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5A" w:rsidRPr="00A254C9" w:rsidRDefault="0064765A" w:rsidP="00A261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254C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       </w:t>
      </w:r>
    </w:p>
    <w:p w:rsidR="0064765A" w:rsidRPr="00A254C9" w:rsidRDefault="0064765A" w:rsidP="00A26180">
      <w:pPr>
        <w:spacing w:line="240" w:lineRule="auto"/>
        <w:rPr>
          <w:rFonts w:ascii="Times New Roman" w:hAnsi="Times New Roman"/>
          <w:sz w:val="28"/>
          <w:szCs w:val="28"/>
        </w:rPr>
      </w:pPr>
      <w:r w:rsidRPr="00A254C9">
        <w:rPr>
          <w:rFonts w:ascii="Times New Roman" w:hAnsi="Times New Roman"/>
          <w:sz w:val="28"/>
          <w:szCs w:val="28"/>
        </w:rPr>
        <w:t xml:space="preserve">                    МБДОУ ЦРР детский сад №19 «Гномик»</w:t>
      </w: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F5DE7">
        <w:rPr>
          <w:rFonts w:ascii="Times New Roman" w:hAnsi="Times New Roman"/>
          <w:b/>
          <w:sz w:val="40"/>
          <w:szCs w:val="28"/>
        </w:rPr>
        <w:t xml:space="preserve">Итоговое занятие в Первой младшей группе </w:t>
      </w:r>
    </w:p>
    <w:p w:rsidR="0064765A" w:rsidRPr="008F5DE7" w:rsidRDefault="0064765A" w:rsidP="00A26180">
      <w:pPr>
        <w:spacing w:line="240" w:lineRule="auto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         </w:t>
      </w:r>
      <w:r w:rsidRPr="008F5DE7">
        <w:rPr>
          <w:rFonts w:ascii="Times New Roman" w:hAnsi="Times New Roman"/>
          <w:b/>
          <w:sz w:val="40"/>
          <w:szCs w:val="28"/>
        </w:rPr>
        <w:t xml:space="preserve"> на тему: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8F5DE7">
        <w:rPr>
          <w:rFonts w:ascii="Times New Roman" w:hAnsi="Times New Roman"/>
          <w:b/>
          <w:sz w:val="40"/>
          <w:szCs w:val="28"/>
        </w:rPr>
        <w:t>«Волшебное путешествие».</w:t>
      </w: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Воспитатель:</w:t>
      </w: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Мазуренко О.И.</w:t>
      </w: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2023г.</w:t>
      </w: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2618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Образовательные области:</w:t>
      </w:r>
    </w:p>
    <w:p w:rsidR="0064765A" w:rsidRDefault="0064765A" w:rsidP="00A261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«Познание» (сенсорное развитие, формирование целостной картины мира), «Здоровье», «Социализация», «Художественная литература»,</w:t>
      </w:r>
    </w:p>
    <w:p w:rsidR="0064765A" w:rsidRDefault="0064765A" w:rsidP="00A261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«Художественное творчество» (рисование), «Коммуникация», «Физическая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культура».</w:t>
      </w:r>
    </w:p>
    <w:p w:rsidR="0064765A" w:rsidRDefault="0064765A" w:rsidP="006F757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4765A" w:rsidRDefault="0064765A" w:rsidP="00B17F3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17F34">
        <w:rPr>
          <w:rFonts w:ascii="Times New Roman" w:hAnsi="Times New Roman"/>
          <w:b/>
          <w:i/>
          <w:sz w:val="28"/>
          <w:szCs w:val="28"/>
        </w:rPr>
        <w:t>Цель:</w:t>
      </w:r>
      <w:r w:rsidRPr="00C70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C70CF8">
        <w:rPr>
          <w:rFonts w:ascii="Times New Roman" w:hAnsi="Times New Roman"/>
          <w:sz w:val="28"/>
          <w:szCs w:val="28"/>
        </w:rPr>
        <w:t>создать радостное настроение</w:t>
      </w:r>
      <w:r>
        <w:rPr>
          <w:rFonts w:ascii="Times New Roman" w:hAnsi="Times New Roman"/>
          <w:sz w:val="28"/>
          <w:szCs w:val="28"/>
        </w:rPr>
        <w:t xml:space="preserve"> от занятия.</w:t>
      </w:r>
    </w:p>
    <w:p w:rsidR="0064765A" w:rsidRPr="006F7579" w:rsidRDefault="0064765A" w:rsidP="006F75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выявить уровень усвоения детьми ЗУН.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64765A" w:rsidRPr="006F7579" w:rsidRDefault="0064765A" w:rsidP="008A383A">
      <w:pPr>
        <w:spacing w:line="240" w:lineRule="auto"/>
        <w:contextualSpacing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F7579"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  <w:r w:rsidRPr="006F7579">
        <w:rPr>
          <w:rFonts w:ascii="Times New Roman" w:hAnsi="Times New Roman"/>
          <w:b/>
          <w:szCs w:val="32"/>
        </w:rPr>
        <w:t xml:space="preserve"> </w:t>
      </w:r>
    </w:p>
    <w:p w:rsidR="0064765A" w:rsidRPr="004966D9" w:rsidRDefault="0064765A" w:rsidP="004966D9">
      <w:pPr>
        <w:spacing w:line="240" w:lineRule="auto"/>
        <w:ind w:left="708"/>
        <w:contextualSpacing/>
        <w:rPr>
          <w:rFonts w:ascii="Times New Roman" w:hAnsi="Times New Roman"/>
          <w:szCs w:val="32"/>
        </w:rPr>
      </w:pPr>
      <w:r w:rsidRPr="000367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выявить умения различать</w:t>
      </w:r>
      <w:r w:rsidRPr="000367F7">
        <w:rPr>
          <w:rFonts w:ascii="Times New Roman" w:hAnsi="Times New Roman"/>
          <w:sz w:val="28"/>
          <w:szCs w:val="28"/>
        </w:rPr>
        <w:t xml:space="preserve"> цвета: красны</w:t>
      </w:r>
      <w:r>
        <w:rPr>
          <w:rFonts w:ascii="Times New Roman" w:hAnsi="Times New Roman"/>
          <w:sz w:val="28"/>
          <w:szCs w:val="28"/>
        </w:rPr>
        <w:t>й, синий, зеленый, желтый и называть их;</w:t>
      </w:r>
    </w:p>
    <w:p w:rsidR="0064765A" w:rsidRDefault="0064765A" w:rsidP="00A06671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выявить</w:t>
      </w:r>
      <w:r w:rsidRPr="009752FA">
        <w:rPr>
          <w:rFonts w:ascii="Times New Roman" w:hAnsi="Times New Roman"/>
          <w:sz w:val="28"/>
          <w:szCs w:val="28"/>
        </w:rPr>
        <w:t xml:space="preserve"> умение выделять и объединять предм</w:t>
      </w:r>
      <w:r>
        <w:rPr>
          <w:rFonts w:ascii="Times New Roman" w:hAnsi="Times New Roman"/>
          <w:sz w:val="28"/>
          <w:szCs w:val="28"/>
        </w:rPr>
        <w:t>еты по одному (общему) признаку – величине;</w:t>
      </w:r>
    </w:p>
    <w:p w:rsidR="0064765A" w:rsidRDefault="0064765A" w:rsidP="00A06671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закрепить знание геометрических фигур – круга, квадрата и треугольника.</w:t>
      </w:r>
    </w:p>
    <w:p w:rsidR="0064765A" w:rsidRDefault="0064765A" w:rsidP="00A06671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D21A7">
        <w:rPr>
          <w:rFonts w:ascii="Times New Roman" w:hAnsi="Times New Roman"/>
          <w:sz w:val="28"/>
          <w:szCs w:val="28"/>
        </w:rPr>
        <w:t>закрепить</w:t>
      </w:r>
      <w:r>
        <w:rPr>
          <w:rFonts w:ascii="Times New Roman" w:hAnsi="Times New Roman"/>
          <w:sz w:val="28"/>
          <w:szCs w:val="28"/>
        </w:rPr>
        <w:t xml:space="preserve"> понятия «большой», «маленький», «широкий», «узкий».</w:t>
      </w:r>
    </w:p>
    <w:p w:rsidR="0064765A" w:rsidRDefault="0064765A" w:rsidP="002A414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закрепить умения</w:t>
      </w:r>
      <w:r w:rsidRPr="00EC0EDE">
        <w:rPr>
          <w:rFonts w:ascii="Times New Roman" w:hAnsi="Times New Roman"/>
          <w:sz w:val="28"/>
          <w:szCs w:val="28"/>
        </w:rPr>
        <w:t xml:space="preserve"> расс</w:t>
      </w:r>
      <w:r>
        <w:rPr>
          <w:rFonts w:ascii="Times New Roman" w:hAnsi="Times New Roman"/>
          <w:sz w:val="28"/>
          <w:szCs w:val="28"/>
        </w:rPr>
        <w:t xml:space="preserve">казывать стихотворение, чётко проговаривая </w:t>
      </w:r>
    </w:p>
    <w:p w:rsidR="0064765A" w:rsidRDefault="0064765A" w:rsidP="002A414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слова;</w:t>
      </w:r>
    </w:p>
    <w:p w:rsidR="0064765A" w:rsidRDefault="0064765A" w:rsidP="002A414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</w:t>
      </w:r>
      <w:r w:rsidRPr="004966D9">
        <w:rPr>
          <w:rFonts w:ascii="Times New Roman" w:hAnsi="Times New Roman"/>
          <w:sz w:val="28"/>
          <w:szCs w:val="28"/>
        </w:rPr>
        <w:t>ктиви</w:t>
      </w:r>
      <w:r>
        <w:rPr>
          <w:rFonts w:ascii="Times New Roman" w:hAnsi="Times New Roman"/>
          <w:sz w:val="28"/>
          <w:szCs w:val="28"/>
        </w:rPr>
        <w:t>зировать речь детей, закрепить умения</w:t>
      </w:r>
      <w:r w:rsidRPr="00496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отвечать на вопросы </w:t>
      </w:r>
    </w:p>
    <w:p w:rsidR="0064765A" w:rsidRDefault="0064765A" w:rsidP="004966D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воспитателя.</w:t>
      </w:r>
    </w:p>
    <w:p w:rsidR="0064765A" w:rsidRDefault="0064765A" w:rsidP="006F7579">
      <w:pPr>
        <w:spacing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закрепить</w:t>
      </w:r>
      <w:r w:rsidRPr="00EC0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 нетрадиционного рисования пластилином (техники  рисования</w:t>
      </w:r>
      <w:r w:rsidRPr="00EC0EDE">
        <w:rPr>
          <w:rFonts w:ascii="Times New Roman" w:hAnsi="Times New Roman"/>
          <w:sz w:val="28"/>
          <w:szCs w:val="28"/>
        </w:rPr>
        <w:t xml:space="preserve"> указательным пальцем</w:t>
      </w:r>
      <w:r>
        <w:rPr>
          <w:rFonts w:ascii="Times New Roman" w:hAnsi="Times New Roman"/>
          <w:sz w:val="28"/>
          <w:szCs w:val="28"/>
        </w:rPr>
        <w:t xml:space="preserve">).                                                        </w:t>
      </w:r>
      <w:r w:rsidRPr="006F7579">
        <w:rPr>
          <w:rFonts w:ascii="Times New Roman" w:hAnsi="Times New Roman"/>
          <w:i/>
          <w:sz w:val="28"/>
          <w:szCs w:val="28"/>
        </w:rPr>
        <w:t xml:space="preserve"> </w:t>
      </w:r>
      <w:r w:rsidRPr="006F7579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64765A" w:rsidRPr="00190620" w:rsidRDefault="0064765A" w:rsidP="006F7579">
      <w:pPr>
        <w:spacing w:line="240" w:lineRule="auto"/>
        <w:ind w:left="708" w:firstLine="1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0620">
        <w:rPr>
          <w:rFonts w:ascii="Times New Roman" w:hAnsi="Times New Roman"/>
          <w:sz w:val="28"/>
          <w:szCs w:val="28"/>
        </w:rPr>
        <w:t>воспитывать любознательность, познавательный интерес, доброту, эмоционально-положительное отношение к персонажам.</w:t>
      </w:r>
    </w:p>
    <w:p w:rsidR="0064765A" w:rsidRPr="006F7579" w:rsidRDefault="0064765A" w:rsidP="006F757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F7579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6F7579">
        <w:rPr>
          <w:rFonts w:ascii="Times New Roman" w:hAnsi="Times New Roman"/>
          <w:b/>
          <w:sz w:val="28"/>
          <w:szCs w:val="28"/>
        </w:rPr>
        <w:t xml:space="preserve"> </w:t>
      </w:r>
      <w:r w:rsidRPr="006F7579">
        <w:rPr>
          <w:rFonts w:ascii="Times New Roman" w:hAnsi="Times New Roman"/>
          <w:b/>
          <w:sz w:val="28"/>
          <w:szCs w:val="28"/>
        </w:rPr>
        <w:tab/>
      </w:r>
    </w:p>
    <w:p w:rsidR="0064765A" w:rsidRDefault="0064765A" w:rsidP="006F757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74171">
        <w:rPr>
          <w:rFonts w:ascii="Times New Roman" w:hAnsi="Times New Roman"/>
          <w:sz w:val="28"/>
          <w:szCs w:val="28"/>
        </w:rPr>
        <w:t>развивать внимание, самостоятельность;</w:t>
      </w:r>
    </w:p>
    <w:p w:rsidR="0064765A" w:rsidRDefault="0064765A" w:rsidP="006F757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74171">
        <w:rPr>
          <w:rFonts w:ascii="Times New Roman" w:hAnsi="Times New Roman"/>
          <w:sz w:val="28"/>
          <w:szCs w:val="28"/>
        </w:rPr>
        <w:t>развивать мелкую моторику</w:t>
      </w:r>
    </w:p>
    <w:p w:rsidR="0064765A" w:rsidRDefault="0064765A" w:rsidP="00256DC0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</w:p>
    <w:p w:rsidR="0064765A" w:rsidRDefault="0064765A" w:rsidP="00FA51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5196">
        <w:rPr>
          <w:rFonts w:ascii="Times New Roman" w:hAnsi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цветы: красный , жёлтый, синий,  розовый  и фиолетовый;  домик с  окошками  в виде геометрических фигур; игрушки –дикие животные: заяц, медведь ,лиса, белка; домашние животные: собака, кошка, свинья; макеты деревьев; геометрические фигуры – круг, квадрат и треугольник;  грибочки разной величины – большой и маленький ,большие и маленькие зайцы( игрушки);игрушки: 3 медведя ; столик, игрушечная посуда для чая  трёх цветов:,  заготовки  тучек из пластилина на листах бумаги (1/4листа А4).</w:t>
      </w:r>
    </w:p>
    <w:p w:rsidR="0064765A" w:rsidRPr="00154E04" w:rsidRDefault="0064765A" w:rsidP="00FA51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5A" w:rsidRDefault="0064765A" w:rsidP="00FA51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5A" w:rsidRDefault="0064765A" w:rsidP="00FA519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FA519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FA519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64765A" w:rsidRDefault="0064765A" w:rsidP="00FA51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Ребята, к нам сегодня пришли гости. Давайте с ними поздороваемся. Молодцы! </w:t>
      </w:r>
    </w:p>
    <w:p w:rsidR="0064765A" w:rsidRDefault="0064765A" w:rsidP="0019062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6706">
        <w:rPr>
          <w:rFonts w:ascii="Times New Roman" w:hAnsi="Times New Roman"/>
          <w:b/>
          <w:sz w:val="28"/>
          <w:szCs w:val="28"/>
        </w:rPr>
        <w:t>Организационный момент «Подари улыбку»</w:t>
      </w:r>
    </w:p>
    <w:p w:rsidR="0064765A" w:rsidRPr="00C76706" w:rsidRDefault="0064765A" w:rsidP="0019062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теперь подарим друг другу улыбки.</w:t>
      </w:r>
    </w:p>
    <w:p w:rsidR="0064765A" w:rsidRPr="00190620" w:rsidRDefault="0064765A" w:rsidP="0019062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90620">
        <w:rPr>
          <w:rFonts w:ascii="Times New Roman" w:hAnsi="Times New Roman"/>
          <w:sz w:val="28"/>
          <w:szCs w:val="28"/>
        </w:rPr>
        <w:t>Собрались все дети в круг.</w:t>
      </w:r>
    </w:p>
    <w:p w:rsidR="0064765A" w:rsidRPr="00190620" w:rsidRDefault="0064765A" w:rsidP="00012A6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90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90620">
        <w:rPr>
          <w:rFonts w:ascii="Times New Roman" w:hAnsi="Times New Roman"/>
          <w:sz w:val="28"/>
          <w:szCs w:val="28"/>
        </w:rPr>
        <w:t>Я - твой друг и ты - мой друг.</w:t>
      </w:r>
    </w:p>
    <w:p w:rsidR="0064765A" w:rsidRPr="00190620" w:rsidRDefault="0064765A" w:rsidP="00012A65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 w:rsidRPr="00190620">
        <w:rPr>
          <w:rFonts w:ascii="Times New Roman" w:hAnsi="Times New Roman"/>
          <w:sz w:val="28"/>
          <w:szCs w:val="28"/>
        </w:rPr>
        <w:t>Крепко за руки возьмёмся</w:t>
      </w:r>
    </w:p>
    <w:p w:rsidR="0064765A" w:rsidRDefault="0064765A" w:rsidP="00C7670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90620">
        <w:rPr>
          <w:rFonts w:ascii="Times New Roman" w:hAnsi="Times New Roman"/>
          <w:sz w:val="28"/>
          <w:szCs w:val="28"/>
        </w:rPr>
        <w:t xml:space="preserve"> И друг другу улыбнёмся.</w:t>
      </w:r>
    </w:p>
    <w:p w:rsidR="0064765A" w:rsidRDefault="0064765A" w:rsidP="00B87C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 какое  время года  наступило</w:t>
      </w:r>
      <w:r w:rsidRPr="00B87C2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Посмотрите в окно и скажите : какие изменения произошли  с наступлением весны</w:t>
      </w:r>
      <w:r w:rsidRPr="00B87C25">
        <w:rPr>
          <w:rFonts w:ascii="Times New Roman" w:hAnsi="Times New Roman"/>
          <w:sz w:val="28"/>
          <w:szCs w:val="28"/>
        </w:rPr>
        <w:t>?</w:t>
      </w:r>
    </w:p>
    <w:p w:rsidR="0064765A" w:rsidRDefault="0064765A" w:rsidP="00B87C2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6706">
        <w:rPr>
          <w:rFonts w:ascii="Times New Roman" w:hAnsi="Times New Roman"/>
          <w:b/>
          <w:sz w:val="28"/>
          <w:szCs w:val="28"/>
        </w:rPr>
        <w:t>( если  дети затрудняются, задавать наводящие вопросы).</w:t>
      </w:r>
    </w:p>
    <w:p w:rsidR="0064765A" w:rsidRPr="00C76706" w:rsidRDefault="0064765A" w:rsidP="00B87C2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765A" w:rsidRDefault="0064765A" w:rsidP="00B87C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ребята, кто-то  стучится. Смотрите, кто к нам прилетел.. Что она держит в клюве</w:t>
      </w:r>
      <w:r w:rsidRPr="00EB428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Давайте откроем  письмо и прочитаем его.</w:t>
      </w:r>
    </w:p>
    <w:p w:rsidR="0064765A" w:rsidRDefault="0064765A" w:rsidP="00B87C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5A" w:rsidRDefault="0064765A" w:rsidP="00B87C2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Дорогие ребята, я отправила вам билеты. И предлагаю всем вместе отправиться в путешествие.                                        Ваша волшебная Фея.</w:t>
      </w:r>
    </w:p>
    <w:p w:rsidR="0064765A" w:rsidRPr="00B87C25" w:rsidRDefault="0064765A" w:rsidP="00B87C2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765A" w:rsidRDefault="0064765A" w:rsidP="00FA5196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 письме не только письмо, но и билеты. Давайте возьмём билеты и  отправимся в волшебное путешествие. Но для того, чтобы  узнать на чем же мы поедем ,</w:t>
      </w:r>
      <w:r w:rsidRPr="00EC0EDE">
        <w:rPr>
          <w:rFonts w:ascii="Times New Roman" w:hAnsi="Times New Roman"/>
          <w:sz w:val="28"/>
          <w:szCs w:val="28"/>
        </w:rPr>
        <w:t xml:space="preserve"> нам надо закрыть г</w:t>
      </w:r>
      <w:r>
        <w:rPr>
          <w:rFonts w:ascii="Times New Roman" w:hAnsi="Times New Roman"/>
          <w:sz w:val="28"/>
          <w:szCs w:val="28"/>
        </w:rPr>
        <w:t>лаза и  послушать волшебную музыку.</w:t>
      </w:r>
    </w:p>
    <w:p w:rsidR="0064765A" w:rsidRPr="00EA4D90" w:rsidRDefault="0064765A" w:rsidP="00FA5196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4765A" w:rsidRPr="00FB1B8C" w:rsidRDefault="0064765A" w:rsidP="004851F9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Открывайте глаза! </w:t>
      </w:r>
      <w:r>
        <w:rPr>
          <w:rFonts w:ascii="Times New Roman" w:hAnsi="Times New Roman"/>
          <w:i/>
          <w:sz w:val="28"/>
          <w:szCs w:val="28"/>
        </w:rPr>
        <w:t>Ой, посмотрите, так на чем же мы с вами отправимся в путешествие</w:t>
      </w:r>
      <w:r w:rsidRPr="00FB1B8C">
        <w:rPr>
          <w:rFonts w:ascii="Times New Roman" w:hAnsi="Times New Roman"/>
          <w:i/>
          <w:sz w:val="28"/>
          <w:szCs w:val="28"/>
        </w:rPr>
        <w:t>?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Паровоз, паровоз новенький , блестящий,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 вагоны везёт будто настоящий.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 едет в поезде, разные детишки: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красивые и смелые мальчишки!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Занимаем места!  Все сели</w:t>
      </w:r>
      <w:r w:rsidRPr="00B6552C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Поехали!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Звучит песня).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C76706">
        <w:rPr>
          <w:rFonts w:ascii="Times New Roman" w:hAnsi="Times New Roman"/>
          <w:b/>
          <w:sz w:val="28"/>
          <w:szCs w:val="28"/>
        </w:rPr>
        <w:t>Поезд остановился. Перед детьми стоят деревья</w:t>
      </w:r>
      <w:r>
        <w:rPr>
          <w:rFonts w:ascii="Times New Roman" w:hAnsi="Times New Roman"/>
          <w:i/>
          <w:sz w:val="28"/>
          <w:szCs w:val="28"/>
        </w:rPr>
        <w:t>.)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наша первая остановка.</w:t>
      </w:r>
      <w:r w:rsidRPr="008D6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.Куда мы с вами приехали </w:t>
      </w:r>
      <w:r w:rsidRPr="008D6D3E">
        <w:rPr>
          <w:rFonts w:ascii="Times New Roman" w:hAnsi="Times New Roman"/>
          <w:sz w:val="28"/>
          <w:szCs w:val="28"/>
        </w:rPr>
        <w:t xml:space="preserve"> ?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как нужно себя вести в лесу</w:t>
      </w:r>
      <w:r w:rsidRPr="00FB1B8C">
        <w:rPr>
          <w:rFonts w:ascii="Times New Roman" w:hAnsi="Times New Roman"/>
          <w:b/>
          <w:sz w:val="28"/>
          <w:szCs w:val="28"/>
        </w:rPr>
        <w:t>.( дети рассказывают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B8C">
        <w:rPr>
          <w:rFonts w:ascii="Times New Roman" w:hAnsi="Times New Roman"/>
          <w:b/>
          <w:sz w:val="28"/>
          <w:szCs w:val="28"/>
        </w:rPr>
        <w:t>правилах поведения в лесу).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C0EDE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,</w:t>
      </w:r>
      <w:r w:rsidRPr="00EC0EDE">
        <w:rPr>
          <w:rFonts w:ascii="Times New Roman" w:hAnsi="Times New Roman"/>
          <w:sz w:val="28"/>
          <w:szCs w:val="28"/>
        </w:rPr>
        <w:t xml:space="preserve"> слышите, кто-то идет к нам в гости. </w:t>
      </w:r>
      <w:r w:rsidRPr="004851F9">
        <w:rPr>
          <w:rFonts w:ascii="Times New Roman" w:hAnsi="Times New Roman"/>
          <w:i/>
          <w:sz w:val="28"/>
          <w:szCs w:val="28"/>
        </w:rPr>
        <w:t>(</w:t>
      </w:r>
      <w:r w:rsidRPr="00FB1B8C">
        <w:rPr>
          <w:rFonts w:ascii="Times New Roman" w:hAnsi="Times New Roman"/>
          <w:b/>
          <w:sz w:val="28"/>
          <w:szCs w:val="28"/>
        </w:rPr>
        <w:t>Достает зайчика).</w:t>
      </w:r>
      <w:r w:rsidRPr="00EC0EDE">
        <w:rPr>
          <w:rFonts w:ascii="Times New Roman" w:hAnsi="Times New Roman"/>
          <w:sz w:val="28"/>
          <w:szCs w:val="28"/>
        </w:rPr>
        <w:t xml:space="preserve"> 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90620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Зайчик.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56D57">
        <w:rPr>
          <w:rFonts w:ascii="Times New Roman" w:hAnsi="Times New Roman"/>
          <w:b/>
          <w:sz w:val="28"/>
          <w:szCs w:val="28"/>
        </w:rPr>
        <w:t>Воспитатель:</w:t>
      </w:r>
      <w:r w:rsidRPr="00956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Поздоровайтесь с зайчиком. Посмотрите  на  него. Расскажите какой зайчик.( ушки длинные, хвостик короткий, шубка мягкая, глаза большие, усы длинные).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чем мы угостим зайчика</w:t>
      </w:r>
      <w:r w:rsidRPr="00CC6DF4">
        <w:rPr>
          <w:rFonts w:ascii="Times New Roman" w:hAnsi="Times New Roman"/>
          <w:sz w:val="28"/>
          <w:szCs w:val="28"/>
        </w:rPr>
        <w:t>?</w:t>
      </w:r>
    </w:p>
    <w:p w:rsidR="0064765A" w:rsidRPr="00CC6DF4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«Угости зайчика»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Ставим коробку с песком .С одной стороны сидит заяц, с другой- капуста, морковь, пирог…  Нужно по песку провести дорожку от зайца к овощам, которые он любит.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Изодеятельность.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Лепка ( рисование пластилином). </w:t>
      </w:r>
      <w:r w:rsidRPr="00172540">
        <w:rPr>
          <w:rFonts w:ascii="Times New Roman" w:hAnsi="Times New Roman"/>
          <w:sz w:val="28"/>
          <w:szCs w:val="28"/>
        </w:rPr>
        <w:t>Ребята, а что ещё</w:t>
      </w:r>
      <w:r>
        <w:rPr>
          <w:rFonts w:ascii="Times New Roman" w:hAnsi="Times New Roman"/>
          <w:sz w:val="28"/>
          <w:szCs w:val="28"/>
        </w:rPr>
        <w:t xml:space="preserve"> любит кушать  </w:t>
      </w:r>
      <w:r w:rsidRPr="00172540">
        <w:rPr>
          <w:rFonts w:ascii="Times New Roman" w:hAnsi="Times New Roman"/>
          <w:sz w:val="28"/>
          <w:szCs w:val="28"/>
        </w:rPr>
        <w:t>зайчик?</w:t>
      </w:r>
      <w:r>
        <w:rPr>
          <w:rFonts w:ascii="Times New Roman" w:hAnsi="Times New Roman"/>
          <w:sz w:val="28"/>
          <w:szCs w:val="28"/>
        </w:rPr>
        <w:t xml:space="preserve"> Правильно травку. Но она</w:t>
      </w:r>
      <w:r w:rsidRPr="00172540">
        <w:rPr>
          <w:rFonts w:ascii="Times New Roman" w:hAnsi="Times New Roman"/>
          <w:sz w:val="28"/>
          <w:szCs w:val="28"/>
        </w:rPr>
        <w:t xml:space="preserve"> у нас такая маленькая. А что нужно для того, чтобы травка росла быстро? Правильно, нужно , чтобы пошёл дождик.  А из чего идёт дождь?</w:t>
      </w:r>
      <w:r>
        <w:rPr>
          <w:rFonts w:ascii="Times New Roman" w:hAnsi="Times New Roman"/>
          <w:sz w:val="28"/>
          <w:szCs w:val="28"/>
        </w:rPr>
        <w:t xml:space="preserve"> Молодцы, из тучки. </w:t>
      </w:r>
      <w:r w:rsidRPr="00172540">
        <w:rPr>
          <w:rFonts w:ascii="Times New Roman" w:hAnsi="Times New Roman"/>
          <w:sz w:val="28"/>
          <w:szCs w:val="28"/>
        </w:rPr>
        <w:t>И сейчас мы с вами будем рисовать тучку, из которой идёт дождик.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будем рисовать пластилином.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540">
        <w:rPr>
          <w:rFonts w:ascii="Times New Roman" w:hAnsi="Times New Roman"/>
          <w:b/>
          <w:sz w:val="28"/>
          <w:szCs w:val="28"/>
        </w:rPr>
        <w:t>(Дети  усаживаются за столы)</w:t>
      </w:r>
    </w:p>
    <w:p w:rsidR="0064765A" w:rsidRDefault="0064765A" w:rsidP="00FB1B8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765A" w:rsidRDefault="0064765A" w:rsidP="00FB1B8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B358F">
        <w:rPr>
          <w:rFonts w:ascii="Times New Roman" w:hAnsi="Times New Roman"/>
          <w:b/>
          <w:sz w:val="28"/>
          <w:szCs w:val="28"/>
        </w:rPr>
        <w:t>Пальчиковая гимнастика.</w:t>
      </w:r>
    </w:p>
    <w:p w:rsidR="0064765A" w:rsidRPr="00172540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Ребята, чтобы выполнить эту работу, нам надо пальчики размять.</w:t>
      </w:r>
    </w:p>
    <w:p w:rsidR="0064765A" w:rsidRPr="00B6552C" w:rsidRDefault="0064765A" w:rsidP="001D51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552C">
        <w:rPr>
          <w:rFonts w:ascii="Times New Roman" w:hAnsi="Times New Roman"/>
          <w:sz w:val="28"/>
          <w:szCs w:val="28"/>
        </w:rPr>
        <w:t>Ветер травушку качает</w:t>
      </w:r>
    </w:p>
    <w:p w:rsidR="0064765A" w:rsidRPr="00B6552C" w:rsidRDefault="0064765A" w:rsidP="001D51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552C">
        <w:rPr>
          <w:rFonts w:ascii="Times New Roman" w:hAnsi="Times New Roman"/>
          <w:sz w:val="28"/>
          <w:szCs w:val="28"/>
        </w:rPr>
        <w:t>Вправо –влево наклоняет.</w:t>
      </w:r>
    </w:p>
    <w:p w:rsidR="0064765A" w:rsidRPr="00B6552C" w:rsidRDefault="0064765A" w:rsidP="001D51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552C">
        <w:rPr>
          <w:rFonts w:ascii="Times New Roman" w:hAnsi="Times New Roman"/>
          <w:sz w:val="28"/>
          <w:szCs w:val="28"/>
        </w:rPr>
        <w:t>Вы не бойтесь зайки</w:t>
      </w:r>
    </w:p>
    <w:p w:rsidR="0064765A" w:rsidRPr="00B6552C" w:rsidRDefault="0064765A" w:rsidP="001D51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6552C">
        <w:rPr>
          <w:rFonts w:ascii="Times New Roman" w:hAnsi="Times New Roman"/>
          <w:sz w:val="28"/>
          <w:szCs w:val="28"/>
        </w:rPr>
        <w:t>Травушку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52C">
        <w:rPr>
          <w:rFonts w:ascii="Times New Roman" w:hAnsi="Times New Roman"/>
          <w:sz w:val="28"/>
          <w:szCs w:val="28"/>
        </w:rPr>
        <w:t xml:space="preserve"> пощипайте на лужайке.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работы.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 детских работ.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поляну с травкой прикрепляем тучки с дождиком.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Посмотрите, ребята,  как наша травка подросла и позеленела. </w:t>
      </w:r>
    </w:p>
    <w:p w:rsidR="0064765A" w:rsidRPr="00CC6DF4" w:rsidRDefault="0064765A" w:rsidP="004851F9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956D5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( возвращаемся в лес)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 к  зайчику пришли его друзья – зайчики, чтобы травку пощипать.</w:t>
      </w:r>
      <w:r w:rsidRPr="00EC0EDE">
        <w:rPr>
          <w:rFonts w:ascii="Times New Roman" w:hAnsi="Times New Roman"/>
          <w:sz w:val="28"/>
          <w:szCs w:val="28"/>
        </w:rPr>
        <w:t>(</w:t>
      </w:r>
      <w:r w:rsidRPr="001A7667">
        <w:rPr>
          <w:rFonts w:ascii="Times New Roman" w:hAnsi="Times New Roman"/>
          <w:i/>
          <w:sz w:val="28"/>
          <w:szCs w:val="28"/>
        </w:rPr>
        <w:t>Воспитатель раскладывает перед детьми зайчиков разного размера)</w:t>
      </w:r>
      <w:r w:rsidRPr="00EC0E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  зайчики  одинаковые по размеру?</w:t>
      </w:r>
    </w:p>
    <w:p w:rsidR="0064765A" w:rsidRPr="008F248F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Нет, разные( большие и маленькие).</w:t>
      </w:r>
    </w:p>
    <w:p w:rsidR="0064765A" w:rsidRPr="006F7579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Ой,  смотрите чьи-то следы.</w:t>
      </w:r>
      <w:r w:rsidRPr="00EC0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Где-то близко ходит хитрая лиса и  злой волк. Они хотят</w:t>
      </w:r>
      <w:r w:rsidRPr="00EC0EDE">
        <w:rPr>
          <w:rFonts w:ascii="Times New Roman" w:hAnsi="Times New Roman"/>
          <w:sz w:val="28"/>
          <w:szCs w:val="28"/>
        </w:rPr>
        <w:t xml:space="preserve"> поймать зайчиков. </w:t>
      </w:r>
      <w:r>
        <w:rPr>
          <w:rFonts w:ascii="Times New Roman" w:hAnsi="Times New Roman"/>
          <w:sz w:val="28"/>
          <w:szCs w:val="28"/>
        </w:rPr>
        <w:t>Давайте мы их спрячем</w:t>
      </w:r>
      <w:r w:rsidRPr="00EC0EDE">
        <w:rPr>
          <w:rFonts w:ascii="Times New Roman" w:hAnsi="Times New Roman"/>
          <w:sz w:val="28"/>
          <w:szCs w:val="28"/>
        </w:rPr>
        <w:t xml:space="preserve"> под грибочками</w:t>
      </w:r>
      <w:r>
        <w:rPr>
          <w:rFonts w:ascii="Times New Roman" w:hAnsi="Times New Roman"/>
          <w:i/>
          <w:sz w:val="28"/>
          <w:szCs w:val="28"/>
        </w:rPr>
        <w:t>.(Показываю</w:t>
      </w:r>
      <w:r w:rsidRPr="004851F9">
        <w:rPr>
          <w:rFonts w:ascii="Times New Roman" w:hAnsi="Times New Roman"/>
          <w:i/>
          <w:sz w:val="28"/>
          <w:szCs w:val="28"/>
        </w:rPr>
        <w:t xml:space="preserve">  грибочка)</w:t>
      </w:r>
      <w:r>
        <w:rPr>
          <w:rFonts w:ascii="Times New Roman" w:hAnsi="Times New Roman"/>
          <w:i/>
          <w:sz w:val="28"/>
          <w:szCs w:val="28"/>
        </w:rPr>
        <w:t xml:space="preserve"> А у нас грибочки одинаковые</w:t>
      </w:r>
      <w:r w:rsidRPr="00974079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0EDE">
        <w:rPr>
          <w:rFonts w:ascii="Times New Roman" w:hAnsi="Times New Roman"/>
          <w:sz w:val="28"/>
          <w:szCs w:val="28"/>
        </w:rPr>
        <w:t>Под большим грибочком мы спрячем –</w:t>
      </w:r>
      <w:r>
        <w:rPr>
          <w:rFonts w:ascii="Times New Roman" w:hAnsi="Times New Roman"/>
          <w:sz w:val="28"/>
          <w:szCs w:val="28"/>
        </w:rPr>
        <w:t xml:space="preserve"> какого зайчика</w:t>
      </w:r>
      <w:r w:rsidRPr="00EC0EDE">
        <w:rPr>
          <w:rFonts w:ascii="Times New Roman" w:hAnsi="Times New Roman"/>
          <w:sz w:val="28"/>
          <w:szCs w:val="28"/>
        </w:rPr>
        <w:t>, а под маленьким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64765A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какого </w:t>
      </w:r>
      <w:r w:rsidRPr="00974079">
        <w:rPr>
          <w:rFonts w:ascii="Times New Roman" w:hAnsi="Times New Roman"/>
          <w:sz w:val="28"/>
          <w:szCs w:val="28"/>
        </w:rPr>
        <w:t>?</w:t>
      </w:r>
    </w:p>
    <w:p w:rsidR="0064765A" w:rsidRPr="00974079" w:rsidRDefault="0064765A" w:rsidP="004851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F60A42">
        <w:rPr>
          <w:rFonts w:ascii="Times New Roman" w:hAnsi="Times New Roman"/>
          <w:b/>
          <w:sz w:val="28"/>
          <w:szCs w:val="28"/>
        </w:rPr>
        <w:t>Дети прячут зайчиков.)</w:t>
      </w:r>
    </w:p>
    <w:p w:rsidR="0064765A" w:rsidRPr="00A421A9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421A9">
        <w:rPr>
          <w:rFonts w:ascii="Times New Roman" w:hAnsi="Times New Roman"/>
          <w:b/>
          <w:sz w:val="28"/>
          <w:szCs w:val="28"/>
        </w:rPr>
        <w:t>Зайки серенькие скакали</w:t>
      </w:r>
    </w:p>
    <w:p w:rsidR="0064765A" w:rsidRPr="00A421A9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421A9">
        <w:rPr>
          <w:rFonts w:ascii="Times New Roman" w:hAnsi="Times New Roman"/>
          <w:b/>
          <w:sz w:val="28"/>
          <w:szCs w:val="28"/>
        </w:rPr>
        <w:t>От волка и лисы убегали.</w:t>
      </w:r>
    </w:p>
    <w:p w:rsidR="0064765A" w:rsidRPr="00A421A9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421A9">
        <w:rPr>
          <w:rFonts w:ascii="Times New Roman" w:hAnsi="Times New Roman"/>
          <w:b/>
          <w:sz w:val="28"/>
          <w:szCs w:val="28"/>
        </w:rPr>
        <w:t xml:space="preserve">Прыг-скок за кусток </w:t>
      </w:r>
    </w:p>
    <w:p w:rsidR="0064765A" w:rsidRPr="00A421A9" w:rsidRDefault="0064765A" w:rsidP="004851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421A9">
        <w:rPr>
          <w:rFonts w:ascii="Times New Roman" w:hAnsi="Times New Roman"/>
          <w:b/>
          <w:sz w:val="28"/>
          <w:szCs w:val="28"/>
        </w:rPr>
        <w:t>По дорожке- под  грибок.</w:t>
      </w:r>
    </w:p>
    <w:p w:rsidR="0064765A" w:rsidRDefault="0064765A" w:rsidP="00A16C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C0EDE">
        <w:rPr>
          <w:rFonts w:ascii="Times New Roman" w:hAnsi="Times New Roman"/>
          <w:sz w:val="28"/>
          <w:szCs w:val="28"/>
        </w:rPr>
        <w:t>Вот, как хорошо вы спрятали зайчиков</w:t>
      </w:r>
      <w:r>
        <w:rPr>
          <w:rFonts w:ascii="Times New Roman" w:hAnsi="Times New Roman"/>
          <w:sz w:val="28"/>
          <w:szCs w:val="28"/>
        </w:rPr>
        <w:t xml:space="preserve">. Теперь их не найдут лиса и волк.. </w:t>
      </w:r>
      <w:r w:rsidRPr="00EC0EDE">
        <w:rPr>
          <w:rFonts w:ascii="Times New Roman" w:hAnsi="Times New Roman"/>
          <w:sz w:val="28"/>
          <w:szCs w:val="28"/>
        </w:rPr>
        <w:t>Ну что ж</w:t>
      </w:r>
      <w:r>
        <w:rPr>
          <w:rFonts w:ascii="Times New Roman" w:hAnsi="Times New Roman"/>
          <w:sz w:val="28"/>
          <w:szCs w:val="28"/>
        </w:rPr>
        <w:t>,</w:t>
      </w:r>
      <w:r w:rsidRPr="00EC0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нам пора прощаться с зайчиками. </w:t>
      </w:r>
    </w:p>
    <w:p w:rsidR="0064765A" w:rsidRDefault="0064765A" w:rsidP="00A16C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5A" w:rsidRPr="00EC0EDE" w:rsidRDefault="0064765A" w:rsidP="00A16C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0EDE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>,</w:t>
      </w:r>
      <w:r w:rsidRPr="00EC0EDE">
        <w:rPr>
          <w:rFonts w:ascii="Times New Roman" w:hAnsi="Times New Roman"/>
          <w:sz w:val="28"/>
          <w:szCs w:val="28"/>
        </w:rPr>
        <w:t xml:space="preserve"> наше путешествие </w:t>
      </w:r>
      <w:r>
        <w:rPr>
          <w:rFonts w:ascii="Times New Roman" w:hAnsi="Times New Roman"/>
          <w:sz w:val="28"/>
          <w:szCs w:val="28"/>
        </w:rPr>
        <w:t xml:space="preserve"> по лесу </w:t>
      </w:r>
      <w:r w:rsidRPr="00EC0EDE">
        <w:rPr>
          <w:rFonts w:ascii="Times New Roman" w:hAnsi="Times New Roman"/>
          <w:sz w:val="28"/>
          <w:szCs w:val="28"/>
        </w:rPr>
        <w:t>продо</w:t>
      </w:r>
      <w:r>
        <w:rPr>
          <w:rFonts w:ascii="Times New Roman" w:hAnsi="Times New Roman"/>
          <w:sz w:val="28"/>
          <w:szCs w:val="28"/>
        </w:rPr>
        <w:t>лжается. Закрываем глазки и слушаем волшебную музыку.</w:t>
      </w:r>
    </w:p>
    <w:p w:rsidR="0064765A" w:rsidRDefault="0064765A" w:rsidP="007B0C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Смотрите, там вдалеке  домик. Чей же это домик, хотите узнать</w:t>
      </w:r>
      <w:r w:rsidRPr="00974079">
        <w:rPr>
          <w:rFonts w:ascii="Times New Roman" w:hAnsi="Times New Roman"/>
          <w:sz w:val="28"/>
          <w:szCs w:val="28"/>
        </w:rPr>
        <w:t xml:space="preserve">? </w:t>
      </w:r>
    </w:p>
    <w:p w:rsidR="0064765A" w:rsidRDefault="0064765A" w:rsidP="007B0C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дойти к домику, нужно преодолеть препятствие.</w:t>
      </w:r>
    </w:p>
    <w:p w:rsidR="0064765A" w:rsidRPr="00F60A42" w:rsidRDefault="0064765A" w:rsidP="0097407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F60A42">
        <w:rPr>
          <w:rFonts w:ascii="Times New Roman" w:hAnsi="Times New Roman"/>
          <w:b/>
          <w:sz w:val="28"/>
          <w:szCs w:val="28"/>
        </w:rPr>
        <w:t>На полу лежат  речка - широкая лента, и ручеёк- узкая лента.)</w:t>
      </w:r>
    </w:p>
    <w:p w:rsidR="0064765A" w:rsidRPr="006D707A" w:rsidRDefault="0064765A" w:rsidP="007B0C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Смотрите , это бежит ручеёк. Он  по ширине какой</w:t>
      </w:r>
      <w:r w:rsidRPr="001B358F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Правильно, узенький. А это течёт река .А она какая по ширине</w:t>
      </w:r>
      <w:r w:rsidRPr="006D707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Широкая.  А  где нам легче перепрыгнуть</w:t>
      </w:r>
      <w:r w:rsidRPr="006D707A">
        <w:rPr>
          <w:rFonts w:ascii="Times New Roman" w:hAnsi="Times New Roman"/>
          <w:sz w:val="28"/>
          <w:szCs w:val="28"/>
        </w:rPr>
        <w:t>?</w:t>
      </w:r>
    </w:p>
    <w:p w:rsidR="0064765A" w:rsidRDefault="0064765A" w:rsidP="007B0C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474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Через ручеёк.</w:t>
      </w:r>
    </w:p>
    <w:p w:rsidR="0064765A" w:rsidRDefault="0064765A" w:rsidP="007B0C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 Становитесь все за мной. Ножки вместе  и прыгаем через ручеёк.</w:t>
      </w:r>
    </w:p>
    <w:p w:rsidR="0064765A" w:rsidRDefault="0064765A" w:rsidP="007B0C9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F2393">
        <w:rPr>
          <w:rFonts w:ascii="Times New Roman" w:hAnsi="Times New Roman"/>
          <w:b/>
          <w:sz w:val="28"/>
          <w:szCs w:val="28"/>
        </w:rPr>
        <w:t>Дети  прыгают  за воспитателем  и подходят к домику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4765A" w:rsidRDefault="0064765A" w:rsidP="007B0C92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7B0C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474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пришли мы к домику . А кто в нём живёт  вы узнаете, если отгадаете загадку.</w:t>
      </w:r>
    </w:p>
    <w:p w:rsidR="0064765A" w:rsidRDefault="0064765A" w:rsidP="007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Неуклюжий, косолапый,</w:t>
      </w:r>
    </w:p>
    <w:p w:rsidR="0064765A" w:rsidRDefault="0064765A" w:rsidP="007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Когда спит, сосёт он лапу.</w:t>
      </w:r>
    </w:p>
    <w:p w:rsidR="0064765A" w:rsidRDefault="0064765A" w:rsidP="007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 малину, любит мёд.</w:t>
      </w:r>
    </w:p>
    <w:p w:rsidR="0064765A" w:rsidRPr="00547BC6" w:rsidRDefault="0064765A" w:rsidP="007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 в берлоге живёт.</w:t>
      </w:r>
      <w:r w:rsidRPr="00547BC6">
        <w:rPr>
          <w:rFonts w:ascii="Times New Roman" w:hAnsi="Times New Roman"/>
          <w:b/>
          <w:sz w:val="28"/>
          <w:szCs w:val="28"/>
        </w:rPr>
        <w:t xml:space="preserve"> – (медведь).</w:t>
      </w:r>
    </w:p>
    <w:p w:rsidR="0064765A" w:rsidRPr="006D3743" w:rsidRDefault="0064765A" w:rsidP="00F60A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поздороваемся .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Здравствуйте, Медведи.!</w:t>
      </w:r>
      <w:r w:rsidRPr="00EC0EDE">
        <w:rPr>
          <w:rFonts w:ascii="Times New Roman" w:hAnsi="Times New Roman"/>
          <w:sz w:val="28"/>
          <w:szCs w:val="28"/>
        </w:rPr>
        <w:t xml:space="preserve"> </w:t>
      </w:r>
    </w:p>
    <w:p w:rsidR="0064765A" w:rsidRPr="00EA5E35" w:rsidRDefault="0064765A" w:rsidP="00AA3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E3474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В какой сказке жили три медведя</w:t>
      </w:r>
      <w:r w:rsidRPr="00EA5E35">
        <w:rPr>
          <w:rFonts w:ascii="Times New Roman" w:hAnsi="Times New Roman"/>
          <w:b/>
          <w:i/>
          <w:sz w:val="28"/>
          <w:szCs w:val="28"/>
        </w:rPr>
        <w:t xml:space="preserve">?  </w:t>
      </w:r>
      <w:r>
        <w:rPr>
          <w:rFonts w:ascii="Times New Roman" w:hAnsi="Times New Roman"/>
          <w:b/>
          <w:i/>
          <w:sz w:val="28"/>
          <w:szCs w:val="28"/>
        </w:rPr>
        <w:t xml:space="preserve"> Давайте вспомним как зовут медведей( Михаил Потапыч, Настасья Петровна и  их сыночек Мишутка).( если ребята затрудняются ответить, помочь им).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кто хочет медведей порадовать рассказать им стихотворение</w:t>
      </w:r>
      <w:r w:rsidRPr="006D3743">
        <w:rPr>
          <w:rFonts w:ascii="Times New Roman" w:hAnsi="Times New Roman"/>
          <w:sz w:val="28"/>
          <w:szCs w:val="28"/>
        </w:rPr>
        <w:t>?</w:t>
      </w:r>
    </w:p>
    <w:p w:rsidR="0064765A" w:rsidRPr="00547BC6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47BC6">
        <w:rPr>
          <w:rFonts w:ascii="Times New Roman" w:hAnsi="Times New Roman"/>
          <w:b/>
          <w:sz w:val="28"/>
          <w:szCs w:val="28"/>
        </w:rPr>
        <w:t>(Дети рассказывают стихотворение  про Мишку косолапого.)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Ребята, мы устали  и нашим  Мишкам  стало жарко. Давайте на них</w:t>
      </w:r>
      <w:r w:rsidRPr="00EC0EDE">
        <w:rPr>
          <w:rFonts w:ascii="Times New Roman" w:hAnsi="Times New Roman"/>
          <w:sz w:val="28"/>
          <w:szCs w:val="28"/>
        </w:rPr>
        <w:t xml:space="preserve"> подуем!</w:t>
      </w:r>
      <w:r w:rsidRPr="00F86628">
        <w:rPr>
          <w:rFonts w:ascii="Times New Roman" w:hAnsi="Times New Roman"/>
          <w:b/>
          <w:sz w:val="28"/>
          <w:szCs w:val="28"/>
        </w:rPr>
        <w:t xml:space="preserve"> (речевое дыхание</w:t>
      </w:r>
      <w:r w:rsidRPr="00AA3938">
        <w:rPr>
          <w:rFonts w:ascii="Times New Roman" w:hAnsi="Times New Roman"/>
          <w:i/>
          <w:sz w:val="28"/>
          <w:szCs w:val="28"/>
        </w:rPr>
        <w:t xml:space="preserve">: </w:t>
      </w:r>
      <w:r w:rsidRPr="00F86628">
        <w:rPr>
          <w:rFonts w:ascii="Times New Roman" w:hAnsi="Times New Roman"/>
          <w:b/>
          <w:sz w:val="28"/>
          <w:szCs w:val="28"/>
        </w:rPr>
        <w:t>«ду-у-у-у-у»).</w:t>
      </w:r>
    </w:p>
    <w:p w:rsidR="0064765A" w:rsidRPr="006E3474" w:rsidRDefault="0064765A" w:rsidP="006E3474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 обратите внимание , какое настроение у медведей</w:t>
      </w:r>
      <w:r w:rsidRPr="00EC0EDE">
        <w:rPr>
          <w:rFonts w:ascii="Times New Roman" w:hAnsi="Times New Roman"/>
          <w:sz w:val="28"/>
          <w:szCs w:val="28"/>
        </w:rPr>
        <w:t xml:space="preserve">? </w:t>
      </w:r>
      <w:r w:rsidRPr="006E3474">
        <w:rPr>
          <w:rFonts w:ascii="Times New Roman" w:hAnsi="Times New Roman"/>
          <w:i/>
          <w:sz w:val="28"/>
          <w:szCs w:val="28"/>
        </w:rPr>
        <w:t>(</w:t>
      </w:r>
      <w:r w:rsidRPr="006D707A">
        <w:rPr>
          <w:rFonts w:ascii="Times New Roman" w:hAnsi="Times New Roman"/>
          <w:b/>
          <w:sz w:val="28"/>
          <w:szCs w:val="28"/>
        </w:rPr>
        <w:t xml:space="preserve">Показывается </w:t>
      </w:r>
      <w:r>
        <w:rPr>
          <w:rFonts w:ascii="Times New Roman" w:hAnsi="Times New Roman"/>
          <w:b/>
          <w:sz w:val="28"/>
          <w:szCs w:val="28"/>
        </w:rPr>
        <w:t xml:space="preserve"> модель </w:t>
      </w:r>
      <w:r w:rsidRPr="006D707A">
        <w:rPr>
          <w:rFonts w:ascii="Times New Roman" w:hAnsi="Times New Roman"/>
          <w:b/>
          <w:sz w:val="28"/>
          <w:szCs w:val="28"/>
        </w:rPr>
        <w:t>грустного настроения.)</w:t>
      </w:r>
      <w:r w:rsidRPr="006E3474">
        <w:rPr>
          <w:rFonts w:ascii="Times New Roman" w:hAnsi="Times New Roman"/>
          <w:i/>
          <w:sz w:val="28"/>
          <w:szCs w:val="28"/>
        </w:rPr>
        <w:t xml:space="preserve"> 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Грустное. 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грустные медведи  потому, что не могут подобрать «окошки», которые нужно поставить в  дом, где они  живут.. Помогите  им.. 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F2393">
        <w:rPr>
          <w:rFonts w:ascii="Times New Roman" w:hAnsi="Times New Roman"/>
          <w:b/>
          <w:sz w:val="28"/>
          <w:szCs w:val="28"/>
        </w:rPr>
        <w:t>Показ фигур – круга,  квадрата и треугольника. Обследовательские действия детей.)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Это круг и квадрат , а это треугольник.</w:t>
      </w:r>
    </w:p>
    <w:p w:rsidR="0064765A" w:rsidRPr="006D707A" w:rsidRDefault="0064765A" w:rsidP="00AA3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Молодцы!</w:t>
      </w:r>
      <w:r w:rsidRPr="00E26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какого цвета круг? А квадрат? Треугольник</w:t>
      </w:r>
      <w:r w:rsidRPr="006D707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Подберите   в дом окошки. (</w:t>
      </w:r>
      <w:r w:rsidRPr="004F0504">
        <w:rPr>
          <w:rFonts w:ascii="Times New Roman" w:hAnsi="Times New Roman"/>
          <w:b/>
          <w:sz w:val="28"/>
          <w:szCs w:val="28"/>
        </w:rPr>
        <w:t>подбирают окошки)</w:t>
      </w:r>
    </w:p>
    <w:p w:rsidR="0064765A" w:rsidRPr="006E3474" w:rsidRDefault="0064765A" w:rsidP="0048337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Молодцы, а  какое настроение стало у медведей ?</w:t>
      </w:r>
      <w:r w:rsidRPr="00483377">
        <w:rPr>
          <w:rFonts w:ascii="Times New Roman" w:hAnsi="Times New Roman"/>
          <w:sz w:val="28"/>
          <w:szCs w:val="28"/>
        </w:rPr>
        <w:t xml:space="preserve"> </w:t>
      </w:r>
      <w:r w:rsidRPr="00EC0EDE">
        <w:rPr>
          <w:rFonts w:ascii="Times New Roman" w:hAnsi="Times New Roman"/>
          <w:sz w:val="28"/>
          <w:szCs w:val="28"/>
        </w:rPr>
        <w:t xml:space="preserve"> </w:t>
      </w:r>
      <w:r w:rsidRPr="006E3474">
        <w:rPr>
          <w:rFonts w:ascii="Times New Roman" w:hAnsi="Times New Roman"/>
          <w:i/>
          <w:sz w:val="28"/>
          <w:szCs w:val="28"/>
        </w:rPr>
        <w:t>(</w:t>
      </w:r>
      <w:r w:rsidRPr="006D707A">
        <w:rPr>
          <w:rFonts w:ascii="Times New Roman" w:hAnsi="Times New Roman"/>
          <w:b/>
          <w:sz w:val="28"/>
          <w:szCs w:val="28"/>
        </w:rPr>
        <w:t xml:space="preserve">Показывается </w:t>
      </w:r>
      <w:r>
        <w:rPr>
          <w:rFonts w:ascii="Times New Roman" w:hAnsi="Times New Roman"/>
          <w:b/>
          <w:sz w:val="28"/>
          <w:szCs w:val="28"/>
        </w:rPr>
        <w:t xml:space="preserve"> модель  весёлого </w:t>
      </w:r>
      <w:r w:rsidRPr="006D707A">
        <w:rPr>
          <w:rFonts w:ascii="Times New Roman" w:hAnsi="Times New Roman"/>
          <w:b/>
          <w:sz w:val="28"/>
          <w:szCs w:val="28"/>
        </w:rPr>
        <w:t xml:space="preserve"> настроения.)</w:t>
      </w:r>
      <w:r w:rsidRPr="006E3474">
        <w:rPr>
          <w:rFonts w:ascii="Times New Roman" w:hAnsi="Times New Roman"/>
          <w:i/>
          <w:sz w:val="28"/>
          <w:szCs w:val="28"/>
        </w:rPr>
        <w:t xml:space="preserve"> </w:t>
      </w:r>
    </w:p>
    <w:p w:rsidR="0064765A" w:rsidRDefault="0064765A" w:rsidP="004833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весёлое. 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теперь нас медведи приглашают  потанцевать.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F2393">
        <w:rPr>
          <w:rFonts w:ascii="Times New Roman" w:hAnsi="Times New Roman"/>
          <w:b/>
          <w:sz w:val="28"/>
          <w:szCs w:val="28"/>
        </w:rPr>
        <w:t>Физминутка.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захлопали в ладошки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Дружно, веселее.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Застучали наши ножки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Громче и быстрее.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коленочкам ударим 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Тише, тише, тише.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Ручки, ручки поднимаем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Выше, выше, выше.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Завертелись наши ручки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Снова опустили.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Покружились, покружились</w:t>
      </w:r>
    </w:p>
    <w:p w:rsidR="0064765A" w:rsidRDefault="0064765A" w:rsidP="00AA393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остановились.</w:t>
      </w:r>
    </w:p>
    <w:p w:rsidR="0064765A" w:rsidRDefault="0064765A" w:rsidP="00B835A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4765A" w:rsidRPr="008804E1" w:rsidRDefault="0064765A" w:rsidP="00B835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474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</w:t>
      </w:r>
      <w:r w:rsidRPr="008804E1">
        <w:rPr>
          <w:rFonts w:ascii="Times New Roman" w:hAnsi="Times New Roman"/>
          <w:sz w:val="28"/>
          <w:szCs w:val="28"/>
        </w:rPr>
        <w:t>наши мишки поиграли и проголодались. Давайте напоим чаем наших медведей</w:t>
      </w:r>
      <w:r>
        <w:rPr>
          <w:rFonts w:ascii="Times New Roman" w:hAnsi="Times New Roman"/>
          <w:sz w:val="28"/>
          <w:szCs w:val="28"/>
        </w:rPr>
        <w:t>.   Нужно подобрать пару : чашку и блюдце одинаковые по цвету.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накрывание стола для чаепития)</w:t>
      </w:r>
    </w:p>
    <w:p w:rsidR="0064765A" w:rsidRPr="00E11CEC" w:rsidRDefault="0064765A" w:rsidP="008B5D9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EC0EDE">
        <w:rPr>
          <w:rFonts w:ascii="Times New Roman" w:hAnsi="Times New Roman"/>
          <w:sz w:val="28"/>
          <w:szCs w:val="28"/>
        </w:rPr>
        <w:t>Ну что ж</w:t>
      </w:r>
      <w:r>
        <w:rPr>
          <w:rFonts w:ascii="Times New Roman" w:hAnsi="Times New Roman"/>
          <w:sz w:val="28"/>
          <w:szCs w:val="28"/>
        </w:rPr>
        <w:t>,</w:t>
      </w:r>
      <w:r w:rsidRPr="00EC0EDE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,</w:t>
      </w:r>
      <w:r w:rsidRPr="00EC0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попрощайтесь с  медвежатами и пожелаем им приятного чаепития. Н</w:t>
      </w:r>
      <w:r w:rsidRPr="00EC0EDE">
        <w:rPr>
          <w:rFonts w:ascii="Times New Roman" w:hAnsi="Times New Roman"/>
          <w:sz w:val="28"/>
          <w:szCs w:val="28"/>
        </w:rPr>
        <w:t>аше путешествие продол</w:t>
      </w:r>
      <w:r>
        <w:rPr>
          <w:rFonts w:ascii="Times New Roman" w:hAnsi="Times New Roman"/>
          <w:sz w:val="28"/>
          <w:szCs w:val="28"/>
        </w:rPr>
        <w:t>жается, давайте закроем глаза.(</w:t>
      </w:r>
      <w:r>
        <w:rPr>
          <w:rFonts w:ascii="Times New Roman" w:hAnsi="Times New Roman"/>
          <w:b/>
          <w:sz w:val="28"/>
          <w:szCs w:val="28"/>
        </w:rPr>
        <w:t>Звучит музыка).</w:t>
      </w:r>
    </w:p>
    <w:p w:rsidR="0064765A" w:rsidRDefault="0064765A" w:rsidP="008B5D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где мы с вами  оказались</w:t>
      </w:r>
      <w:r w:rsidRPr="00DE38F5">
        <w:rPr>
          <w:rFonts w:ascii="Times New Roman" w:hAnsi="Times New Roman"/>
          <w:sz w:val="28"/>
          <w:szCs w:val="28"/>
        </w:rPr>
        <w:t xml:space="preserve">? Правильно, на </w:t>
      </w:r>
      <w:r>
        <w:rPr>
          <w:rFonts w:ascii="Times New Roman" w:hAnsi="Times New Roman"/>
          <w:sz w:val="28"/>
          <w:szCs w:val="28"/>
        </w:rPr>
        <w:t xml:space="preserve"> лесной </w:t>
      </w:r>
      <w:r w:rsidRPr="00DE38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олянке. А что на ней растёт?  Кто порхает над  прекрасными  цветочками</w:t>
      </w:r>
      <w:r w:rsidRPr="00D12946">
        <w:rPr>
          <w:rFonts w:ascii="Times New Roman" w:hAnsi="Times New Roman"/>
          <w:sz w:val="28"/>
          <w:szCs w:val="28"/>
        </w:rPr>
        <w:t>?</w:t>
      </w:r>
    </w:p>
    <w:p w:rsidR="0064765A" w:rsidRPr="00E355B4" w:rsidRDefault="0064765A" w:rsidP="00E11C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5B4">
        <w:rPr>
          <w:rFonts w:ascii="Times New Roman" w:hAnsi="Times New Roman"/>
          <w:b/>
          <w:sz w:val="28"/>
          <w:szCs w:val="28"/>
        </w:rPr>
        <w:t>( бабочки).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E38F5">
        <w:rPr>
          <w:rFonts w:ascii="Times New Roman" w:hAnsi="Times New Roman"/>
          <w:sz w:val="28"/>
          <w:szCs w:val="28"/>
        </w:rPr>
        <w:t>А теперь давайте рассадим бабочек на цветочки</w:t>
      </w:r>
      <w:r>
        <w:rPr>
          <w:rFonts w:ascii="Times New Roman" w:hAnsi="Times New Roman"/>
          <w:b/>
          <w:sz w:val="28"/>
          <w:szCs w:val="28"/>
        </w:rPr>
        <w:t xml:space="preserve"> :бабочка садится на цветочек такого же цвета, как она сама.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Над  полянкой бабочки кружат, 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Куда же сесть они хотят</w:t>
      </w:r>
      <w:r w:rsidRPr="00CB66A2">
        <w:rPr>
          <w:rFonts w:ascii="Times New Roman" w:hAnsi="Times New Roman"/>
          <w:b/>
          <w:sz w:val="28"/>
          <w:szCs w:val="28"/>
        </w:rPr>
        <w:t>?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Цветочек каждый так хорош!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Какой красивей, не поймёшь!</w:t>
      </w:r>
      <w:r w:rsidRPr="00CB66A2">
        <w:rPr>
          <w:rFonts w:ascii="Times New Roman" w:hAnsi="Times New Roman"/>
          <w:b/>
          <w:sz w:val="28"/>
          <w:szCs w:val="28"/>
        </w:rPr>
        <w:t xml:space="preserve"> 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(Дети рассаживают бабочек на цветочки.)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посмотрите  кроме бабочек, кто ещё здесь есть</w:t>
      </w:r>
      <w:r w:rsidRPr="00D1294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65A" w:rsidRPr="00C0311C" w:rsidRDefault="0064765A" w:rsidP="00E11C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311C">
        <w:rPr>
          <w:rFonts w:ascii="Times New Roman" w:hAnsi="Times New Roman"/>
          <w:sz w:val="28"/>
          <w:szCs w:val="28"/>
        </w:rPr>
        <w:t>Как их всех можно назвать</w:t>
      </w:r>
      <w:r>
        <w:rPr>
          <w:rFonts w:ascii="Times New Roman" w:hAnsi="Times New Roman"/>
          <w:sz w:val="28"/>
          <w:szCs w:val="28"/>
        </w:rPr>
        <w:t xml:space="preserve"> одним словом</w:t>
      </w:r>
      <w:r w:rsidRPr="00C0311C">
        <w:rPr>
          <w:rFonts w:ascii="Times New Roman" w:hAnsi="Times New Roman"/>
          <w:sz w:val="28"/>
          <w:szCs w:val="28"/>
        </w:rPr>
        <w:t xml:space="preserve"> ? Правильно насекомые.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311C">
        <w:rPr>
          <w:rFonts w:ascii="Times New Roman" w:hAnsi="Times New Roman"/>
          <w:sz w:val="28"/>
          <w:szCs w:val="28"/>
        </w:rPr>
        <w:t xml:space="preserve">Ребята мы помогли нашим друзьям_ насекомым. И нам пора с ними прощаться.  </w:t>
      </w:r>
      <w:r>
        <w:rPr>
          <w:rFonts w:ascii="Times New Roman" w:hAnsi="Times New Roman"/>
          <w:sz w:val="28"/>
          <w:szCs w:val="28"/>
        </w:rPr>
        <w:t>Садимся в поезд и отправляемся  в наш любимый детский сад.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311C">
        <w:rPr>
          <w:rFonts w:ascii="Times New Roman" w:hAnsi="Times New Roman"/>
          <w:b/>
          <w:sz w:val="28"/>
          <w:szCs w:val="28"/>
        </w:rPr>
        <w:t>(Усаживаются в поезд и едут в детский сад</w:t>
      </w:r>
      <w:r>
        <w:rPr>
          <w:rFonts w:ascii="Times New Roman" w:hAnsi="Times New Roman"/>
          <w:sz w:val="28"/>
          <w:szCs w:val="28"/>
        </w:rPr>
        <w:t>).</w:t>
      </w:r>
    </w:p>
    <w:p w:rsidR="0064765A" w:rsidRPr="00C0311C" w:rsidRDefault="0064765A" w:rsidP="00E11CE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0311C">
        <w:rPr>
          <w:rFonts w:ascii="Times New Roman" w:hAnsi="Times New Roman"/>
          <w:b/>
          <w:sz w:val="28"/>
          <w:szCs w:val="28"/>
        </w:rPr>
        <w:t>Вагончики, вагончики по рельсам тарахтят,</w:t>
      </w:r>
    </w:p>
    <w:p w:rsidR="0064765A" w:rsidRDefault="0064765A" w:rsidP="00E11C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311C">
        <w:rPr>
          <w:rFonts w:ascii="Times New Roman" w:hAnsi="Times New Roman"/>
          <w:b/>
          <w:sz w:val="28"/>
          <w:szCs w:val="28"/>
        </w:rPr>
        <w:t>Везут обратно в группу компанию ребят</w:t>
      </w:r>
      <w:r>
        <w:rPr>
          <w:rFonts w:ascii="Times New Roman" w:hAnsi="Times New Roman"/>
          <w:sz w:val="28"/>
          <w:szCs w:val="28"/>
        </w:rPr>
        <w:t>.</w:t>
      </w:r>
      <w:r w:rsidRPr="00C0311C">
        <w:rPr>
          <w:rFonts w:ascii="Times New Roman" w:hAnsi="Times New Roman"/>
          <w:sz w:val="28"/>
          <w:szCs w:val="28"/>
        </w:rPr>
        <w:t xml:space="preserve"> </w:t>
      </w:r>
    </w:p>
    <w:p w:rsidR="0064765A" w:rsidRPr="00D12946" w:rsidRDefault="0064765A" w:rsidP="0029735F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0311C">
        <w:rPr>
          <w:rFonts w:ascii="Times New Roman" w:hAnsi="Times New Roman"/>
          <w:b/>
          <w:sz w:val="28"/>
          <w:szCs w:val="28"/>
        </w:rPr>
        <w:t xml:space="preserve">Звучит </w:t>
      </w:r>
      <w:r>
        <w:rPr>
          <w:rFonts w:ascii="Times New Roman" w:hAnsi="Times New Roman"/>
          <w:b/>
          <w:sz w:val="28"/>
          <w:szCs w:val="28"/>
        </w:rPr>
        <w:t>музыка).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65A" w:rsidRDefault="0064765A" w:rsidP="0029735F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4765A" w:rsidRDefault="0064765A" w:rsidP="0029735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460EDD">
        <w:rPr>
          <w:rFonts w:ascii="Times New Roman" w:hAnsi="Times New Roman"/>
          <w:sz w:val="28"/>
          <w:szCs w:val="28"/>
        </w:rPr>
        <w:t xml:space="preserve">Ой, ребята, посмотрите в окошко. </w:t>
      </w:r>
      <w:r>
        <w:rPr>
          <w:rFonts w:ascii="Times New Roman" w:hAnsi="Times New Roman"/>
          <w:sz w:val="28"/>
          <w:szCs w:val="28"/>
        </w:rPr>
        <w:t>Кого вы видите</w:t>
      </w:r>
      <w:r w:rsidRPr="00460EDD">
        <w:rPr>
          <w:rFonts w:ascii="Times New Roman" w:hAnsi="Times New Roman"/>
          <w:sz w:val="28"/>
          <w:szCs w:val="28"/>
        </w:rPr>
        <w:t xml:space="preserve">? Да, это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460EDD">
        <w:rPr>
          <w:rFonts w:ascii="Times New Roman" w:hAnsi="Times New Roman"/>
          <w:sz w:val="28"/>
          <w:szCs w:val="28"/>
        </w:rPr>
        <w:t xml:space="preserve">бабушка Арина. </w:t>
      </w:r>
      <w:r>
        <w:rPr>
          <w:rFonts w:ascii="Times New Roman" w:hAnsi="Times New Roman"/>
          <w:sz w:val="28"/>
          <w:szCs w:val="28"/>
        </w:rPr>
        <w:t xml:space="preserve">Давайте остановимся и пойдём </w:t>
      </w:r>
      <w:r w:rsidRPr="00460EDD">
        <w:rPr>
          <w:rFonts w:ascii="Times New Roman" w:hAnsi="Times New Roman"/>
          <w:sz w:val="28"/>
          <w:szCs w:val="28"/>
        </w:rPr>
        <w:t xml:space="preserve"> к ней в гости.</w:t>
      </w:r>
    </w:p>
    <w:p w:rsidR="0064765A" w:rsidRPr="00460EDD" w:rsidRDefault="0064765A" w:rsidP="0029735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60EDD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Д</w:t>
      </w:r>
      <w:r w:rsidRPr="00460EDD">
        <w:rPr>
          <w:rFonts w:ascii="Times New Roman" w:hAnsi="Times New Roman"/>
          <w:sz w:val="28"/>
          <w:szCs w:val="28"/>
        </w:rPr>
        <w:t>авайте</w:t>
      </w:r>
      <w:r>
        <w:rPr>
          <w:rFonts w:ascii="Times New Roman" w:hAnsi="Times New Roman"/>
          <w:sz w:val="28"/>
          <w:szCs w:val="28"/>
        </w:rPr>
        <w:t>.</w:t>
      </w:r>
    </w:p>
    <w:p w:rsidR="0064765A" w:rsidRDefault="0064765A" w:rsidP="006734E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Поздоровайтесь с бабушкой </w:t>
      </w:r>
    </w:p>
    <w:p w:rsidR="0064765A" w:rsidRPr="00E355B4" w:rsidRDefault="0064765A" w:rsidP="006734E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355B4">
        <w:rPr>
          <w:rFonts w:ascii="Times New Roman" w:hAnsi="Times New Roman"/>
          <w:b/>
          <w:sz w:val="28"/>
          <w:szCs w:val="28"/>
        </w:rPr>
        <w:t>( Дети здороваются с бабушкой)</w:t>
      </w:r>
    </w:p>
    <w:p w:rsidR="0064765A" w:rsidRDefault="0064765A" w:rsidP="006734E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8078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Мы пришли к бабушке Арине на ферму. У неё  живут животные.</w:t>
      </w:r>
    </w:p>
    <w:p w:rsidR="0064765A" w:rsidRDefault="0064765A" w:rsidP="006734E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назовём животных, которые ходят во дворе.</w:t>
      </w:r>
    </w:p>
    <w:p w:rsidR="0064765A" w:rsidRDefault="0064765A" w:rsidP="006734E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B5D94">
        <w:rPr>
          <w:rFonts w:ascii="Times New Roman" w:hAnsi="Times New Roman"/>
          <w:b/>
          <w:sz w:val="28"/>
          <w:szCs w:val="28"/>
        </w:rPr>
        <w:t>(Дети называют животных).</w:t>
      </w:r>
    </w:p>
    <w:p w:rsidR="0064765A" w:rsidRPr="00E355B4" w:rsidRDefault="0064765A" w:rsidP="006734E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B66A2">
        <w:rPr>
          <w:rFonts w:ascii="Times New Roman" w:hAnsi="Times New Roman"/>
          <w:sz w:val="28"/>
          <w:szCs w:val="28"/>
        </w:rPr>
        <w:t>Ребята, а какие это животные дикие или домашние?</w:t>
      </w:r>
      <w:r>
        <w:rPr>
          <w:rFonts w:ascii="Times New Roman" w:hAnsi="Times New Roman"/>
          <w:sz w:val="28"/>
          <w:szCs w:val="28"/>
        </w:rPr>
        <w:t xml:space="preserve"> Молодцы, правильно.</w:t>
      </w:r>
      <w:r w:rsidRPr="00CB66A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А животные, которые живут в лесу как называются</w:t>
      </w:r>
      <w:r w:rsidRPr="00E355B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Правильно.</w:t>
      </w:r>
    </w:p>
    <w:p w:rsidR="0064765A" w:rsidRDefault="0064765A" w:rsidP="006734E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B66A2">
        <w:rPr>
          <w:rFonts w:ascii="Times New Roman" w:hAnsi="Times New Roman"/>
          <w:sz w:val="28"/>
          <w:szCs w:val="28"/>
        </w:rPr>
        <w:t>Давайте скажем бабушке Арине «спасибо» за то, что показала своих животных.</w:t>
      </w:r>
    </w:p>
    <w:p w:rsidR="0064765A" w:rsidRPr="00080787" w:rsidRDefault="0064765A" w:rsidP="006734E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80787">
        <w:rPr>
          <w:rFonts w:ascii="Times New Roman" w:hAnsi="Times New Roman"/>
          <w:b/>
          <w:sz w:val="28"/>
          <w:szCs w:val="28"/>
        </w:rPr>
        <w:t>(Дети благодарят бабушку Арину).</w:t>
      </w:r>
    </w:p>
    <w:p w:rsidR="0064765A" w:rsidRPr="00C0311C" w:rsidRDefault="0064765A" w:rsidP="006734E4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DE38F5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детский сад находится от дома бабушки недалеко. И мы с вами  пойдём пешком.</w:t>
      </w:r>
    </w:p>
    <w:p w:rsidR="0064765A" w:rsidRDefault="0064765A" w:rsidP="00D53FC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765A" w:rsidRPr="008C201C" w:rsidRDefault="0064765A" w:rsidP="00D53FC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>Итог.</w:t>
      </w:r>
    </w:p>
    <w:p w:rsidR="0064765A" w:rsidRPr="008C201C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Ну вот мы и пришли. Ребятки, вам понравилось наше путешествие?</w:t>
      </w:r>
    </w:p>
    <w:p w:rsidR="0064765A" w:rsidRPr="008C201C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</w:t>
      </w:r>
      <w:r w:rsidRPr="008C201C">
        <w:rPr>
          <w:rFonts w:ascii="Times New Roman" w:hAnsi="Times New Roman"/>
          <w:sz w:val="28"/>
          <w:szCs w:val="28"/>
        </w:rPr>
        <w:t>.</w:t>
      </w:r>
    </w:p>
    <w:p w:rsidR="0064765A" w:rsidRPr="00080787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Кому мы помогли в лесу</w:t>
      </w:r>
      <w:r w:rsidRPr="008C201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На полянке</w:t>
      </w:r>
      <w:r w:rsidRPr="006F757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65A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>Дети</w:t>
      </w:r>
      <w:r w:rsidRPr="008C20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Помогли зайчику, мишке, насекомым. </w:t>
      </w:r>
    </w:p>
    <w:p w:rsidR="0064765A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У кого мы побывали в гостях</w:t>
      </w:r>
      <w:r w:rsidRPr="0008078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65A" w:rsidRPr="008C201C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>Дети</w:t>
      </w:r>
      <w:r w:rsidRPr="00C7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побывали в гостях у бабушки  Арины.</w:t>
      </w:r>
    </w:p>
    <w:p w:rsidR="0064765A" w:rsidRPr="008C201C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01C">
        <w:rPr>
          <w:rFonts w:ascii="Times New Roman" w:hAnsi="Times New Roman"/>
          <w:sz w:val="28"/>
          <w:szCs w:val="28"/>
        </w:rPr>
        <w:t>Понравилось вам помогать зверюшкам?</w:t>
      </w:r>
    </w:p>
    <w:p w:rsidR="0064765A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 xml:space="preserve">Дети: </w:t>
      </w:r>
      <w:r w:rsidRPr="008C201C">
        <w:rPr>
          <w:rFonts w:ascii="Times New Roman" w:hAnsi="Times New Roman"/>
          <w:sz w:val="28"/>
          <w:szCs w:val="28"/>
        </w:rPr>
        <w:t>Понравилось.</w:t>
      </w:r>
    </w:p>
    <w:p w:rsidR="0064765A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b/>
          <w:sz w:val="28"/>
          <w:szCs w:val="28"/>
        </w:rPr>
        <w:t>Воспитатель:</w:t>
      </w:r>
      <w:r w:rsidRPr="008C201C">
        <w:rPr>
          <w:rFonts w:ascii="Times New Roman" w:hAnsi="Times New Roman"/>
          <w:sz w:val="28"/>
          <w:szCs w:val="28"/>
        </w:rPr>
        <w:t xml:space="preserve"> Давайте скажем «Я сегодня молодец!», погладим себя по </w:t>
      </w:r>
    </w:p>
    <w:p w:rsidR="0064765A" w:rsidRDefault="0064765A" w:rsidP="00D53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201C">
        <w:rPr>
          <w:rFonts w:ascii="Times New Roman" w:hAnsi="Times New Roman"/>
          <w:sz w:val="28"/>
          <w:szCs w:val="28"/>
        </w:rPr>
        <w:t>голове. А за то, что вы помогли зверюшкам, они прислали ва</w:t>
      </w:r>
      <w:r>
        <w:rPr>
          <w:rFonts w:ascii="Times New Roman" w:hAnsi="Times New Roman"/>
          <w:sz w:val="28"/>
          <w:szCs w:val="28"/>
        </w:rPr>
        <w:t>м угощение.</w:t>
      </w:r>
    </w:p>
    <w:p w:rsidR="0064765A" w:rsidRDefault="0064765A" w:rsidP="006734E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23051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Спасибо.</w:t>
      </w:r>
    </w:p>
    <w:p w:rsidR="0064765A" w:rsidRPr="00C314CB" w:rsidRDefault="0064765A" w:rsidP="00AA3938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sectPr w:rsidR="0064765A" w:rsidRPr="00C314CB" w:rsidSect="0094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215"/>
    <w:multiLevelType w:val="hybridMultilevel"/>
    <w:tmpl w:val="E50A3000"/>
    <w:lvl w:ilvl="0" w:tplc="F09E77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B9699F"/>
    <w:multiLevelType w:val="hybridMultilevel"/>
    <w:tmpl w:val="86EA2256"/>
    <w:lvl w:ilvl="0" w:tplc="23A497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075CF"/>
    <w:multiLevelType w:val="hybridMultilevel"/>
    <w:tmpl w:val="6C1CFDC4"/>
    <w:lvl w:ilvl="0" w:tplc="D8E2F2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4B1A79"/>
    <w:multiLevelType w:val="hybridMultilevel"/>
    <w:tmpl w:val="FBE4168E"/>
    <w:lvl w:ilvl="0" w:tplc="6928AB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D6512EE"/>
    <w:multiLevelType w:val="hybridMultilevel"/>
    <w:tmpl w:val="369C5BF4"/>
    <w:lvl w:ilvl="0" w:tplc="608E83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F34"/>
    <w:rsid w:val="00012A65"/>
    <w:rsid w:val="0002697B"/>
    <w:rsid w:val="000367F7"/>
    <w:rsid w:val="000768C4"/>
    <w:rsid w:val="00080787"/>
    <w:rsid w:val="000917B6"/>
    <w:rsid w:val="000930C0"/>
    <w:rsid w:val="000B0599"/>
    <w:rsid w:val="000D21A7"/>
    <w:rsid w:val="000D43B9"/>
    <w:rsid w:val="00123AE8"/>
    <w:rsid w:val="00154E04"/>
    <w:rsid w:val="00156829"/>
    <w:rsid w:val="0016018D"/>
    <w:rsid w:val="0016115D"/>
    <w:rsid w:val="00172540"/>
    <w:rsid w:val="00190620"/>
    <w:rsid w:val="001A7667"/>
    <w:rsid w:val="001B358F"/>
    <w:rsid w:val="001D51B6"/>
    <w:rsid w:val="001D524E"/>
    <w:rsid w:val="001D5904"/>
    <w:rsid w:val="002128BE"/>
    <w:rsid w:val="002133BB"/>
    <w:rsid w:val="0022291E"/>
    <w:rsid w:val="002329E3"/>
    <w:rsid w:val="00256DC0"/>
    <w:rsid w:val="00284DDD"/>
    <w:rsid w:val="0029735F"/>
    <w:rsid w:val="002A4148"/>
    <w:rsid w:val="002B7B84"/>
    <w:rsid w:val="002C6FB9"/>
    <w:rsid w:val="002E1E84"/>
    <w:rsid w:val="00304070"/>
    <w:rsid w:val="00313067"/>
    <w:rsid w:val="003135B3"/>
    <w:rsid w:val="00336C84"/>
    <w:rsid w:val="00340454"/>
    <w:rsid w:val="0039204B"/>
    <w:rsid w:val="003B0ABA"/>
    <w:rsid w:val="003B7941"/>
    <w:rsid w:val="003F300D"/>
    <w:rsid w:val="00406A33"/>
    <w:rsid w:val="00460EDD"/>
    <w:rsid w:val="0047012C"/>
    <w:rsid w:val="00483377"/>
    <w:rsid w:val="004851F9"/>
    <w:rsid w:val="004966D9"/>
    <w:rsid w:val="004B78A4"/>
    <w:rsid w:val="004F0504"/>
    <w:rsid w:val="00547A91"/>
    <w:rsid w:val="00547BC6"/>
    <w:rsid w:val="005513A9"/>
    <w:rsid w:val="00555E3D"/>
    <w:rsid w:val="0056261B"/>
    <w:rsid w:val="005649EB"/>
    <w:rsid w:val="005667FB"/>
    <w:rsid w:val="00582347"/>
    <w:rsid w:val="00587E42"/>
    <w:rsid w:val="005A08E2"/>
    <w:rsid w:val="005A664F"/>
    <w:rsid w:val="005C3369"/>
    <w:rsid w:val="005F0D30"/>
    <w:rsid w:val="006425C9"/>
    <w:rsid w:val="0064765A"/>
    <w:rsid w:val="00653249"/>
    <w:rsid w:val="006734E4"/>
    <w:rsid w:val="006C6227"/>
    <w:rsid w:val="006D2595"/>
    <w:rsid w:val="006D3743"/>
    <w:rsid w:val="006D707A"/>
    <w:rsid w:val="006E3474"/>
    <w:rsid w:val="006F7579"/>
    <w:rsid w:val="00746E3F"/>
    <w:rsid w:val="0075294D"/>
    <w:rsid w:val="007604BD"/>
    <w:rsid w:val="007812C4"/>
    <w:rsid w:val="007868CB"/>
    <w:rsid w:val="007B0C92"/>
    <w:rsid w:val="007F1C8A"/>
    <w:rsid w:val="007F2393"/>
    <w:rsid w:val="00810827"/>
    <w:rsid w:val="0083002C"/>
    <w:rsid w:val="00872205"/>
    <w:rsid w:val="008804E1"/>
    <w:rsid w:val="008A383A"/>
    <w:rsid w:val="008A6F50"/>
    <w:rsid w:val="008B5D94"/>
    <w:rsid w:val="008C201C"/>
    <w:rsid w:val="008D6D3E"/>
    <w:rsid w:val="008E7A27"/>
    <w:rsid w:val="008F248F"/>
    <w:rsid w:val="008F5DE7"/>
    <w:rsid w:val="009260F2"/>
    <w:rsid w:val="009418AD"/>
    <w:rsid w:val="00956D57"/>
    <w:rsid w:val="00974079"/>
    <w:rsid w:val="009752FA"/>
    <w:rsid w:val="009770CC"/>
    <w:rsid w:val="009B5464"/>
    <w:rsid w:val="00A06671"/>
    <w:rsid w:val="00A16C60"/>
    <w:rsid w:val="00A254C9"/>
    <w:rsid w:val="00A26180"/>
    <w:rsid w:val="00A421A9"/>
    <w:rsid w:val="00A67402"/>
    <w:rsid w:val="00A72B5A"/>
    <w:rsid w:val="00A9307A"/>
    <w:rsid w:val="00AA0CFE"/>
    <w:rsid w:val="00AA3938"/>
    <w:rsid w:val="00B13899"/>
    <w:rsid w:val="00B1677B"/>
    <w:rsid w:val="00B17F34"/>
    <w:rsid w:val="00B22F22"/>
    <w:rsid w:val="00B3488B"/>
    <w:rsid w:val="00B6552C"/>
    <w:rsid w:val="00B74171"/>
    <w:rsid w:val="00B835AB"/>
    <w:rsid w:val="00B87C25"/>
    <w:rsid w:val="00BB7DA0"/>
    <w:rsid w:val="00BE5CD9"/>
    <w:rsid w:val="00C0311C"/>
    <w:rsid w:val="00C17956"/>
    <w:rsid w:val="00C314CB"/>
    <w:rsid w:val="00C50F6C"/>
    <w:rsid w:val="00C6394C"/>
    <w:rsid w:val="00C70CF8"/>
    <w:rsid w:val="00C76706"/>
    <w:rsid w:val="00CA17AF"/>
    <w:rsid w:val="00CB2CE6"/>
    <w:rsid w:val="00CB66A2"/>
    <w:rsid w:val="00CC6DF4"/>
    <w:rsid w:val="00CD529B"/>
    <w:rsid w:val="00CD6543"/>
    <w:rsid w:val="00CF3E5E"/>
    <w:rsid w:val="00D12946"/>
    <w:rsid w:val="00D23051"/>
    <w:rsid w:val="00D319DF"/>
    <w:rsid w:val="00D37D50"/>
    <w:rsid w:val="00D53FC5"/>
    <w:rsid w:val="00D60B18"/>
    <w:rsid w:val="00D73BA2"/>
    <w:rsid w:val="00DA6166"/>
    <w:rsid w:val="00DE11AA"/>
    <w:rsid w:val="00DE38F5"/>
    <w:rsid w:val="00DF4403"/>
    <w:rsid w:val="00E11CEC"/>
    <w:rsid w:val="00E161B2"/>
    <w:rsid w:val="00E24B84"/>
    <w:rsid w:val="00E263D2"/>
    <w:rsid w:val="00E355B4"/>
    <w:rsid w:val="00E604F6"/>
    <w:rsid w:val="00E93E73"/>
    <w:rsid w:val="00EA4D90"/>
    <w:rsid w:val="00EA5E35"/>
    <w:rsid w:val="00EB3C2C"/>
    <w:rsid w:val="00EB4287"/>
    <w:rsid w:val="00EC0EDE"/>
    <w:rsid w:val="00EE043E"/>
    <w:rsid w:val="00F353C3"/>
    <w:rsid w:val="00F40FE0"/>
    <w:rsid w:val="00F60A42"/>
    <w:rsid w:val="00F706C5"/>
    <w:rsid w:val="00F86628"/>
    <w:rsid w:val="00F9108C"/>
    <w:rsid w:val="00FA4070"/>
    <w:rsid w:val="00FA5196"/>
    <w:rsid w:val="00FB1B8C"/>
    <w:rsid w:val="00FB1F61"/>
    <w:rsid w:val="00FC3B6D"/>
    <w:rsid w:val="00FE0944"/>
    <w:rsid w:val="00F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1540</Words>
  <Characters>8778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интегрированное мероприятие</dc:title>
  <dc:subject/>
  <dc:creator>User</dc:creator>
  <cp:keywords/>
  <dc:description/>
  <cp:lastModifiedBy>user</cp:lastModifiedBy>
  <cp:revision>2</cp:revision>
  <cp:lastPrinted>2013-04-17T13:41:00Z</cp:lastPrinted>
  <dcterms:created xsi:type="dcterms:W3CDTF">2023-06-07T22:05:00Z</dcterms:created>
  <dcterms:modified xsi:type="dcterms:W3CDTF">2023-06-07T22:05:00Z</dcterms:modified>
</cp:coreProperties>
</file>