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4A" w:rsidRPr="0010171E" w:rsidRDefault="00234C4A" w:rsidP="00CF46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«Коррекционно – развивающие игры для автоматизации звука «ш</w:t>
      </w:r>
      <w:r w:rsidRPr="0010171E">
        <w:rPr>
          <w:rFonts w:ascii="Times New Roman" w:hAnsi="Times New Roman"/>
          <w:b/>
          <w:sz w:val="28"/>
          <w:szCs w:val="28"/>
        </w:rPr>
        <w:t>»</w:t>
      </w:r>
    </w:p>
    <w:p w:rsidR="00234C4A" w:rsidRPr="0010171E" w:rsidRDefault="00234C4A" w:rsidP="00CF462A">
      <w:pPr>
        <w:rPr>
          <w:rFonts w:ascii="Times New Roman" w:hAnsi="Times New Roman"/>
          <w:b/>
          <w:sz w:val="28"/>
          <w:szCs w:val="28"/>
        </w:rPr>
      </w:pPr>
      <w:r w:rsidRPr="0010171E">
        <w:rPr>
          <w:rFonts w:ascii="Times New Roman" w:hAnsi="Times New Roman"/>
          <w:b/>
          <w:sz w:val="28"/>
          <w:szCs w:val="28"/>
        </w:rPr>
        <w:t xml:space="preserve">Аннотация. </w:t>
      </w: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  <w:r w:rsidRPr="0010171E"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 xml:space="preserve">вленные дидактические упражнения </w:t>
      </w:r>
      <w:r w:rsidRPr="0010171E">
        <w:rPr>
          <w:rFonts w:ascii="Times New Roman" w:hAnsi="Times New Roman"/>
          <w:sz w:val="28"/>
          <w:szCs w:val="28"/>
        </w:rPr>
        <w:t>помогут логопедам, воспитателям и родителям в игровой форме закре</w:t>
      </w:r>
      <w:r>
        <w:rPr>
          <w:rFonts w:ascii="Times New Roman" w:hAnsi="Times New Roman"/>
          <w:sz w:val="28"/>
          <w:szCs w:val="28"/>
        </w:rPr>
        <w:t>пить умение произносить звук «ш</w:t>
      </w:r>
      <w:r w:rsidRPr="0010171E">
        <w:rPr>
          <w:rFonts w:ascii="Times New Roman" w:hAnsi="Times New Roman"/>
          <w:sz w:val="28"/>
          <w:szCs w:val="28"/>
        </w:rPr>
        <w:t xml:space="preserve">». Кроме того, на этом же материале происходит активизация словаря детей, закрепляются навыки грамматически правильной речи, развивается логическое мышление и внимание. </w:t>
      </w: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  <w:r w:rsidRPr="0010171E">
        <w:rPr>
          <w:rFonts w:ascii="Times New Roman" w:hAnsi="Times New Roman"/>
          <w:b/>
          <w:sz w:val="28"/>
          <w:szCs w:val="28"/>
        </w:rPr>
        <w:t>Автор – составитель</w:t>
      </w:r>
      <w:r>
        <w:rPr>
          <w:rFonts w:ascii="Times New Roman" w:hAnsi="Times New Roman"/>
          <w:sz w:val="28"/>
          <w:szCs w:val="28"/>
        </w:rPr>
        <w:t xml:space="preserve">: Пахомова Татьяна Федоровна. </w:t>
      </w: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  <w:r w:rsidRPr="0010171E">
        <w:rPr>
          <w:rFonts w:ascii="Times New Roman" w:hAnsi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>: Муниципальное бюджетное дошкольное образовательное учреждение «Детский сад № 6» (МБДОУ «Детский сад № 6») г. Александровск, пос. Яйва.</w:t>
      </w: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  <w:r w:rsidRPr="0010171E">
        <w:rPr>
          <w:rFonts w:ascii="Times New Roman" w:hAnsi="Times New Roman"/>
          <w:b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>: учитель – логопед.</w:t>
      </w: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</w:p>
    <w:p w:rsidR="00234C4A" w:rsidRDefault="00234C4A" w:rsidP="00CF462A">
      <w:pPr>
        <w:rPr>
          <w:rFonts w:ascii="Times New Roman" w:hAnsi="Times New Roman"/>
          <w:sz w:val="28"/>
          <w:szCs w:val="28"/>
        </w:rPr>
      </w:pPr>
    </w:p>
    <w:p w:rsidR="00234C4A" w:rsidRDefault="00234C4A" w:rsidP="008A71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4C4A" w:rsidRDefault="00234C4A" w:rsidP="008A71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52"/>
      </w:tblGrid>
      <w:tr w:rsidR="00234C4A" w:rsidRPr="00B34726" w:rsidTr="00B34726">
        <w:tc>
          <w:tcPr>
            <w:tcW w:w="4219" w:type="dxa"/>
          </w:tcPr>
          <w:p w:rsidR="00234C4A" w:rsidRPr="00B34726" w:rsidRDefault="00234C4A" w:rsidP="00B34726">
            <w:pPr>
              <w:spacing w:after="0" w:line="240" w:lineRule="auto"/>
              <w:contextualSpacing/>
              <w:rPr>
                <w:noProof/>
                <w:lang w:eastAsia="ru-RU"/>
              </w:rPr>
            </w:pP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noProof/>
                <w:lang w:eastAsia="ru-RU"/>
              </w:rPr>
            </w:pP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726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2" o:spid="_x0000_i1025" type="#_x0000_t75" style="width:192pt;height:145.5pt;visibility:visible">
                  <v:imagedata r:id="rId4" o:title=""/>
                </v:shape>
              </w:pic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4726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«ШУТКА» 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- Кто нарисован на картинке? (бабушка и дедушка) 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- У бабушки и дедушки есть шкаф. В этом шкафу их вещи. Расскажи, что в шкафу у бабушки, а что у дедушки. Говори полным предложением. 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бабушки в шкафу чашка. 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дедушки в шкафу рубашка. 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бабушки в шкафу книжки. 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дедушки в шкафу штанишки. 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бабушки в шкафу горошки. 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дедушки в шкафу крошки. 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бабушки в шкафу пушка. 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дедушки в шкафу подушка. 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бабушки в шкафу мешок. 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>У дедушки в шкафу ремешок.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C4A" w:rsidRDefault="00234C4A" w:rsidP="008A71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4C4A" w:rsidRDefault="00234C4A" w:rsidP="008A71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4C4A" w:rsidRDefault="00234C4A" w:rsidP="008A71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4C4A" w:rsidRDefault="00234C4A" w:rsidP="008A71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4C4A" w:rsidRDefault="00234C4A" w:rsidP="008A71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4C4A" w:rsidRPr="008752CB" w:rsidRDefault="00234C4A" w:rsidP="008752C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752C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34C4A" w:rsidRPr="00B34726" w:rsidTr="00B34726">
        <w:tc>
          <w:tcPr>
            <w:tcW w:w="4785" w:type="dxa"/>
          </w:tcPr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726">
              <w:rPr>
                <w:noProof/>
                <w:lang w:eastAsia="ru-RU"/>
              </w:rPr>
              <w:pict>
                <v:shape id="Рисунок 23" o:spid="_x0000_i1026" type="#_x0000_t75" style="width:207.75pt;height:152.25pt;visibility:visible">
                  <v:imagedata r:id="rId5" o:title=""/>
                </v:shape>
              </w:pict>
            </w:r>
            <w:r w:rsidRPr="00B34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  <w:u w:val="single"/>
              </w:rPr>
              <w:t>« ИЗМЕНИ  СЛОВО»</w:t>
            </w:r>
            <w:r w:rsidRPr="00B34726">
              <w:rPr>
                <w:rFonts w:ascii="Times New Roman" w:hAnsi="Times New Roman"/>
                <w:sz w:val="28"/>
                <w:szCs w:val="28"/>
              </w:rPr>
              <w:t xml:space="preserve"> (с опорой на картинку)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- Посмотри на картинку и назови ласково так, чтобы в слове появился звук «Ш». 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>Например: хлеб – хлебушек, орехи – орешки, муравей – муравьишка, воробей – воробышек, корова – коровушка, горох – горошек, рыба – рыбешка, петух – петушок, мальчик – мальчишка, девочка – девчушка, камни – камушки, мама – мату</w:t>
            </w:r>
            <w:r w:rsidRPr="00B34726">
              <w:rPr>
                <w:rFonts w:ascii="Times New Roman" w:hAnsi="Times New Roman"/>
                <w:sz w:val="24"/>
                <w:szCs w:val="24"/>
              </w:rPr>
              <w:t xml:space="preserve">шка.  </w:t>
            </w:r>
          </w:p>
          <w:p w:rsidR="00234C4A" w:rsidRPr="00B34726" w:rsidRDefault="00234C4A" w:rsidP="00B347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C4A" w:rsidRPr="008752CB" w:rsidRDefault="00234C4A" w:rsidP="008752C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4C4A" w:rsidRDefault="00234C4A"/>
    <w:p w:rsidR="00234C4A" w:rsidRDefault="00234C4A"/>
    <w:p w:rsidR="00234C4A" w:rsidRDefault="00234C4A"/>
    <w:p w:rsidR="00234C4A" w:rsidRDefault="00234C4A"/>
    <w:p w:rsidR="00234C4A" w:rsidRDefault="00234C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6"/>
        <w:gridCol w:w="4555"/>
      </w:tblGrid>
      <w:tr w:rsidR="00234C4A" w:rsidRPr="00B34726" w:rsidTr="00B34726">
        <w:tc>
          <w:tcPr>
            <w:tcW w:w="4785" w:type="dxa"/>
          </w:tcPr>
          <w:p w:rsidR="00234C4A" w:rsidRPr="00B34726" w:rsidRDefault="00234C4A" w:rsidP="00B34726">
            <w:pPr>
              <w:spacing w:after="0" w:line="240" w:lineRule="auto"/>
              <w:rPr>
                <w:noProof/>
                <w:lang w:eastAsia="ru-RU"/>
              </w:rPr>
            </w:pPr>
          </w:p>
          <w:p w:rsidR="00234C4A" w:rsidRPr="00B34726" w:rsidRDefault="00234C4A" w:rsidP="00B34726">
            <w:pPr>
              <w:spacing w:after="0" w:line="240" w:lineRule="auto"/>
            </w:pPr>
            <w:r w:rsidRPr="00B34726">
              <w:rPr>
                <w:noProof/>
                <w:lang w:eastAsia="ru-RU"/>
              </w:rPr>
              <w:pict>
                <v:shape id="Рисунок 24" o:spid="_x0000_i1027" type="#_x0000_t75" style="width:240pt;height:132pt;visibility:visible">
                  <v:imagedata r:id="rId6" o:title=""/>
                </v:shape>
              </w:pict>
            </w:r>
          </w:p>
          <w:p w:rsidR="00234C4A" w:rsidRPr="00B34726" w:rsidRDefault="00234C4A" w:rsidP="00B34726">
            <w:pPr>
              <w:spacing w:after="0" w:line="240" w:lineRule="auto"/>
            </w:pPr>
          </w:p>
        </w:tc>
        <w:tc>
          <w:tcPr>
            <w:tcW w:w="4786" w:type="dxa"/>
          </w:tcPr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>«ШКАТУЛОЧКА»</w:t>
            </w:r>
          </w:p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>В шкатулке у Танюшки</w:t>
            </w:r>
          </w:p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>Вещички и игрушки:</w:t>
            </w:r>
          </w:p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>Карандаш, бумажка,</w:t>
            </w:r>
          </w:p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>Шоколадка, шашка,</w:t>
            </w:r>
          </w:p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>Бабушкина брошка,</w:t>
            </w:r>
          </w:p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>Крошечка – матрешка,</w:t>
            </w:r>
          </w:p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>Шелковый шнурочек,</w:t>
            </w:r>
          </w:p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>Широкий ремешочек.</w:t>
            </w:r>
          </w:p>
        </w:tc>
      </w:tr>
    </w:tbl>
    <w:p w:rsidR="00234C4A" w:rsidRDefault="00234C4A"/>
    <w:p w:rsidR="00234C4A" w:rsidRDefault="00234C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52"/>
      </w:tblGrid>
      <w:tr w:rsidR="00234C4A" w:rsidRPr="00B34726" w:rsidTr="00B34726">
        <w:tc>
          <w:tcPr>
            <w:tcW w:w="4219" w:type="dxa"/>
          </w:tcPr>
          <w:p w:rsidR="00234C4A" w:rsidRPr="00B34726" w:rsidRDefault="00234C4A" w:rsidP="00B34726">
            <w:pPr>
              <w:spacing w:after="0" w:line="240" w:lineRule="auto"/>
            </w:pPr>
            <w:r w:rsidRPr="00B34726">
              <w:t xml:space="preserve">          </w:t>
            </w:r>
          </w:p>
          <w:p w:rsidR="00234C4A" w:rsidRPr="00B34726" w:rsidRDefault="00234C4A" w:rsidP="00B34726">
            <w:pPr>
              <w:spacing w:after="0" w:line="240" w:lineRule="auto"/>
            </w:pPr>
            <w:r w:rsidRPr="00B34726">
              <w:t xml:space="preserve">          </w:t>
            </w:r>
            <w:r w:rsidRPr="00B34726">
              <w:rPr>
                <w:noProof/>
                <w:lang w:eastAsia="ru-RU"/>
              </w:rPr>
              <w:pict>
                <v:shape id="Рисунок 13" o:spid="_x0000_i1028" type="#_x0000_t75" style="width:335.25pt;height:146.25pt;rotation:90;visibility:visible">
                  <v:imagedata r:id="rId7" o:title=""/>
                </v:shape>
              </w:pict>
            </w:r>
          </w:p>
        </w:tc>
        <w:tc>
          <w:tcPr>
            <w:tcW w:w="5352" w:type="dxa"/>
          </w:tcPr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КРИ «Я  ШАГАЮ»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(рассказывание стихотворения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>с опорой на картинки)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Я по камешкам пошел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И ракушку там нашел.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Я по травушке пошел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И лягушку там нашел.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Я по бревнышку пошел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И букашку там нашел.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Я по морюшку пошел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И рыбешку там нашел.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Я по полюшку пошел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И воробышка нашел.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По опушке я пошел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И гармошку там нашел.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Я шагаю, я шагаю,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На гармошке я играю.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Я шагаю и пою,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>Хорошо в родном краю</w:t>
            </w:r>
            <w:r w:rsidRPr="00B347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34C4A" w:rsidRPr="00B34726" w:rsidRDefault="00234C4A" w:rsidP="00B34726">
            <w:pPr>
              <w:spacing w:after="0" w:line="240" w:lineRule="auto"/>
            </w:pPr>
            <w:r w:rsidRPr="00B34726">
              <w:t xml:space="preserve"> </w:t>
            </w:r>
          </w:p>
          <w:p w:rsidR="00234C4A" w:rsidRPr="00B34726" w:rsidRDefault="00234C4A" w:rsidP="00B34726">
            <w:pPr>
              <w:spacing w:after="0" w:line="240" w:lineRule="auto"/>
            </w:pPr>
          </w:p>
        </w:tc>
      </w:tr>
    </w:tbl>
    <w:p w:rsidR="00234C4A" w:rsidRDefault="00234C4A"/>
    <w:p w:rsidR="00234C4A" w:rsidRDefault="00234C4A">
      <w:r>
        <w:t xml:space="preserve">    </w:t>
      </w:r>
    </w:p>
    <w:p w:rsidR="00234C4A" w:rsidRDefault="00234C4A"/>
    <w:p w:rsidR="00234C4A" w:rsidRDefault="00234C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234C4A" w:rsidRPr="00B34726" w:rsidTr="00B34726">
        <w:tc>
          <w:tcPr>
            <w:tcW w:w="3652" w:type="dxa"/>
          </w:tcPr>
          <w:p w:rsidR="00234C4A" w:rsidRPr="00B34726" w:rsidRDefault="00234C4A" w:rsidP="00B34726">
            <w:pPr>
              <w:spacing w:after="0" w:line="240" w:lineRule="auto"/>
            </w:pPr>
          </w:p>
          <w:p w:rsidR="00234C4A" w:rsidRPr="00B34726" w:rsidRDefault="00234C4A" w:rsidP="00B34726">
            <w:pPr>
              <w:spacing w:after="0" w:line="240" w:lineRule="auto"/>
              <w:jc w:val="center"/>
            </w:pPr>
            <w:r w:rsidRPr="00B34726">
              <w:rPr>
                <w:noProof/>
                <w:lang w:eastAsia="ru-RU"/>
              </w:rPr>
              <w:pict>
                <v:shape id="Рисунок 14" o:spid="_x0000_i1029" type="#_x0000_t75" style="width:204pt;height:149.25pt;rotation:90;visibility:visible">
                  <v:imagedata r:id="rId8" o:title=""/>
                </v:shape>
              </w:pict>
            </w:r>
          </w:p>
          <w:p w:rsidR="00234C4A" w:rsidRPr="00B34726" w:rsidRDefault="00234C4A" w:rsidP="00B34726">
            <w:pPr>
              <w:spacing w:after="0" w:line="240" w:lineRule="auto"/>
            </w:pPr>
            <w:r w:rsidRPr="00B34726">
              <w:t xml:space="preserve">  </w:t>
            </w:r>
          </w:p>
        </w:tc>
        <w:tc>
          <w:tcPr>
            <w:tcW w:w="5919" w:type="dxa"/>
          </w:tcPr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4726">
              <w:rPr>
                <w:rFonts w:ascii="Times New Roman" w:hAnsi="Times New Roman"/>
                <w:sz w:val="32"/>
                <w:szCs w:val="32"/>
              </w:rPr>
              <w:t>«МАША  ШЛА»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34726">
              <w:rPr>
                <w:rFonts w:ascii="Times New Roman" w:hAnsi="Times New Roman"/>
                <w:sz w:val="32"/>
                <w:szCs w:val="32"/>
              </w:rPr>
              <w:t xml:space="preserve">Маша шла, шла, шла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34726">
              <w:rPr>
                <w:rFonts w:ascii="Times New Roman" w:hAnsi="Times New Roman"/>
                <w:sz w:val="32"/>
                <w:szCs w:val="32"/>
              </w:rPr>
              <w:t xml:space="preserve">И игрушки нашла: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34726">
              <w:rPr>
                <w:rFonts w:ascii="Times New Roman" w:hAnsi="Times New Roman"/>
                <w:sz w:val="32"/>
                <w:szCs w:val="32"/>
              </w:rPr>
              <w:t xml:space="preserve">Кошку, матрешку, шишку, мартышку,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34726">
              <w:rPr>
                <w:rFonts w:ascii="Times New Roman" w:hAnsi="Times New Roman"/>
                <w:sz w:val="32"/>
                <w:szCs w:val="32"/>
              </w:rPr>
              <w:t xml:space="preserve">Мышку, машинку, пушку, зайчишку,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34726">
              <w:rPr>
                <w:rFonts w:ascii="Times New Roman" w:hAnsi="Times New Roman"/>
                <w:sz w:val="32"/>
                <w:szCs w:val="32"/>
              </w:rPr>
              <w:t xml:space="preserve">Шар, неваляшку, катушку, лягушек – </w:t>
            </w:r>
          </w:p>
          <w:p w:rsidR="00234C4A" w:rsidRPr="00B34726" w:rsidRDefault="00234C4A" w:rsidP="00B34726">
            <w:pPr>
              <w:spacing w:after="0" w:line="240" w:lineRule="auto"/>
            </w:pPr>
            <w:r w:rsidRPr="00B34726">
              <w:rPr>
                <w:rFonts w:ascii="Times New Roman" w:hAnsi="Times New Roman"/>
                <w:sz w:val="32"/>
                <w:szCs w:val="32"/>
              </w:rPr>
              <w:t>Кто потерял много игрушек?</w:t>
            </w:r>
            <w:r w:rsidRPr="00B34726">
              <w:t xml:space="preserve"> </w:t>
            </w:r>
          </w:p>
        </w:tc>
      </w:tr>
    </w:tbl>
    <w:p w:rsidR="00234C4A" w:rsidRDefault="00234C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4"/>
      </w:tblGrid>
      <w:tr w:rsidR="00234C4A" w:rsidRPr="00B34726" w:rsidTr="00B34726">
        <w:tc>
          <w:tcPr>
            <w:tcW w:w="4077" w:type="dxa"/>
          </w:tcPr>
          <w:p w:rsidR="00234C4A" w:rsidRPr="00B34726" w:rsidRDefault="00234C4A" w:rsidP="00B34726">
            <w:pPr>
              <w:spacing w:after="0" w:line="240" w:lineRule="auto"/>
            </w:pPr>
            <w:r w:rsidRPr="00B34726">
              <w:t xml:space="preserve">     </w:t>
            </w:r>
          </w:p>
          <w:p w:rsidR="00234C4A" w:rsidRPr="00B34726" w:rsidRDefault="00234C4A" w:rsidP="00B34726">
            <w:pPr>
              <w:spacing w:after="0" w:line="240" w:lineRule="auto"/>
            </w:pPr>
            <w:r w:rsidRPr="00B34726">
              <w:t xml:space="preserve">        </w:t>
            </w:r>
            <w:r w:rsidRPr="00B34726">
              <w:rPr>
                <w:noProof/>
                <w:lang w:eastAsia="ru-RU"/>
              </w:rPr>
              <w:pict>
                <v:shape id="Рисунок 15" o:spid="_x0000_i1030" type="#_x0000_t75" style="width:191.25pt;height:147pt;rotation:90;visibility:visible">
                  <v:imagedata r:id="rId9" o:title=""/>
                </v:shape>
              </w:pict>
            </w:r>
            <w:r w:rsidRPr="00B34726">
              <w:t xml:space="preserve"> </w:t>
            </w:r>
          </w:p>
          <w:p w:rsidR="00234C4A" w:rsidRPr="00B34726" w:rsidRDefault="00234C4A" w:rsidP="00B34726">
            <w:pPr>
              <w:spacing w:after="0" w:line="240" w:lineRule="auto"/>
            </w:pPr>
          </w:p>
        </w:tc>
        <w:tc>
          <w:tcPr>
            <w:tcW w:w="5494" w:type="dxa"/>
          </w:tcPr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>«ПОДРУЖКИ  и  ИГРУШКИ»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Наташа и маша – подружки,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них такие игрушки: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Наташи – мишка, у Маши – домишко,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Наташи – пушка, у Маши – катушка,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Наташи – шишка, у Маши – мартышка,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Наташи – кошка, у Маши – Матрешка.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Наташи – шашка, у Маши – черепашка, </w:t>
            </w:r>
          </w:p>
          <w:p w:rsidR="00234C4A" w:rsidRPr="00B34726" w:rsidRDefault="00234C4A" w:rsidP="00B34726">
            <w:pPr>
              <w:spacing w:after="0" w:line="240" w:lineRule="auto"/>
            </w:pPr>
            <w:r w:rsidRPr="00B34726">
              <w:rPr>
                <w:rFonts w:ascii="Times New Roman" w:hAnsi="Times New Roman"/>
                <w:sz w:val="28"/>
                <w:szCs w:val="28"/>
              </w:rPr>
              <w:t>Шарик у Наташи, Машинка у Маши.</w:t>
            </w:r>
          </w:p>
        </w:tc>
      </w:tr>
    </w:tbl>
    <w:p w:rsidR="00234C4A" w:rsidRDefault="00234C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5"/>
      </w:tblGrid>
      <w:tr w:rsidR="00234C4A" w:rsidRPr="00B34726" w:rsidTr="00B34726">
        <w:tc>
          <w:tcPr>
            <w:tcW w:w="3936" w:type="dxa"/>
          </w:tcPr>
          <w:p w:rsidR="00234C4A" w:rsidRPr="00B34726" w:rsidRDefault="00234C4A" w:rsidP="00B34726">
            <w:pPr>
              <w:spacing w:after="0" w:line="240" w:lineRule="auto"/>
            </w:pPr>
          </w:p>
          <w:p w:rsidR="00234C4A" w:rsidRPr="00B34726" w:rsidRDefault="00234C4A" w:rsidP="00B34726">
            <w:pPr>
              <w:spacing w:after="0" w:line="240" w:lineRule="auto"/>
            </w:pPr>
            <w:r w:rsidRPr="00B34726">
              <w:rPr>
                <w:noProof/>
                <w:lang w:eastAsia="ru-RU"/>
              </w:rPr>
              <w:pict>
                <v:shape id="Рисунок 25" o:spid="_x0000_i1031" type="#_x0000_t75" style="width:219pt;height:161.25pt;rotation:90;visibility:visible">
                  <v:imagedata r:id="rId10" o:title=""/>
                </v:shape>
              </w:pict>
            </w:r>
          </w:p>
        </w:tc>
        <w:tc>
          <w:tcPr>
            <w:tcW w:w="5635" w:type="dxa"/>
          </w:tcPr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4726">
              <w:rPr>
                <w:rFonts w:ascii="Times New Roman" w:hAnsi="Times New Roman"/>
                <w:sz w:val="32"/>
                <w:szCs w:val="32"/>
              </w:rPr>
              <w:t>«МЫ  СО  ЗВУКО  «Ш»  ИГРАЕМ»</w:t>
            </w:r>
          </w:p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4726">
              <w:rPr>
                <w:rFonts w:ascii="Times New Roman" w:hAnsi="Times New Roman"/>
                <w:sz w:val="32"/>
                <w:szCs w:val="32"/>
              </w:rPr>
              <w:t>Мы со звуком «Ш» играем</w:t>
            </w:r>
          </w:p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4726">
              <w:rPr>
                <w:rFonts w:ascii="Times New Roman" w:hAnsi="Times New Roman"/>
                <w:sz w:val="32"/>
                <w:szCs w:val="32"/>
              </w:rPr>
              <w:t>И картинки называем:</w:t>
            </w:r>
          </w:p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4726">
              <w:rPr>
                <w:rFonts w:ascii="Times New Roman" w:hAnsi="Times New Roman"/>
                <w:sz w:val="32"/>
                <w:szCs w:val="32"/>
              </w:rPr>
              <w:t>Карандаш, машинка, книжка,</w:t>
            </w:r>
          </w:p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4726">
              <w:rPr>
                <w:rFonts w:ascii="Times New Roman" w:hAnsi="Times New Roman"/>
                <w:sz w:val="32"/>
                <w:szCs w:val="32"/>
              </w:rPr>
              <w:t>Шляпа, бабушка, малышка,</w:t>
            </w:r>
          </w:p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4726">
              <w:rPr>
                <w:rFonts w:ascii="Times New Roman" w:hAnsi="Times New Roman"/>
                <w:sz w:val="32"/>
                <w:szCs w:val="32"/>
              </w:rPr>
              <w:t>Ландыш, дедушка, подушка,</w:t>
            </w:r>
          </w:p>
          <w:p w:rsidR="00234C4A" w:rsidRPr="00B34726" w:rsidRDefault="00234C4A" w:rsidP="00B34726">
            <w:pPr>
              <w:spacing w:after="0" w:line="240" w:lineRule="auto"/>
              <w:jc w:val="center"/>
            </w:pPr>
            <w:r w:rsidRPr="00B34726">
              <w:rPr>
                <w:rFonts w:ascii="Times New Roman" w:hAnsi="Times New Roman"/>
                <w:sz w:val="32"/>
                <w:szCs w:val="32"/>
              </w:rPr>
              <w:t>Мишка, шортики, лягушка.</w:t>
            </w:r>
          </w:p>
        </w:tc>
      </w:tr>
    </w:tbl>
    <w:p w:rsidR="00234C4A" w:rsidRDefault="00234C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8"/>
      </w:tblGrid>
      <w:tr w:rsidR="00234C4A" w:rsidRPr="00B34726" w:rsidTr="00B34726">
        <w:tc>
          <w:tcPr>
            <w:tcW w:w="4503" w:type="dxa"/>
          </w:tcPr>
          <w:p w:rsidR="00234C4A" w:rsidRPr="00B34726" w:rsidRDefault="00234C4A" w:rsidP="00B34726">
            <w:pPr>
              <w:spacing w:after="0" w:line="240" w:lineRule="auto"/>
            </w:pPr>
          </w:p>
          <w:p w:rsidR="00234C4A" w:rsidRPr="00B34726" w:rsidRDefault="00234C4A" w:rsidP="00B34726">
            <w:pPr>
              <w:spacing w:after="0" w:line="240" w:lineRule="auto"/>
            </w:pPr>
          </w:p>
          <w:p w:rsidR="00234C4A" w:rsidRPr="00B34726" w:rsidRDefault="00234C4A" w:rsidP="00B34726">
            <w:pPr>
              <w:spacing w:after="0" w:line="240" w:lineRule="auto"/>
            </w:pPr>
          </w:p>
          <w:p w:rsidR="00234C4A" w:rsidRPr="00B34726" w:rsidRDefault="00234C4A" w:rsidP="00B34726">
            <w:pPr>
              <w:spacing w:after="0" w:line="240" w:lineRule="auto"/>
            </w:pPr>
            <w:r w:rsidRPr="00B34726">
              <w:rPr>
                <w:noProof/>
                <w:lang w:eastAsia="ru-RU"/>
              </w:rPr>
              <w:pict>
                <v:shape id="Рисунок 16" o:spid="_x0000_i1032" type="#_x0000_t75" style="width:210pt;height:242.25pt;visibility:visible">
                  <v:imagedata r:id="rId11" o:title=""/>
                </v:shape>
              </w:pict>
            </w:r>
            <w:r w:rsidRPr="00B34726">
              <w:t xml:space="preserve"> </w:t>
            </w:r>
          </w:p>
          <w:p w:rsidR="00234C4A" w:rsidRPr="00B34726" w:rsidRDefault="00234C4A" w:rsidP="00B34726">
            <w:pPr>
              <w:spacing w:after="0" w:line="240" w:lineRule="auto"/>
            </w:pPr>
          </w:p>
        </w:tc>
        <w:tc>
          <w:tcPr>
            <w:tcW w:w="5068" w:type="dxa"/>
          </w:tcPr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26">
              <w:rPr>
                <w:rFonts w:ascii="Times New Roman" w:hAnsi="Times New Roman"/>
                <w:sz w:val="24"/>
                <w:szCs w:val="24"/>
              </w:rPr>
              <w:t>«У  КОШКИ»</w:t>
            </w:r>
          </w:p>
          <w:p w:rsidR="00234C4A" w:rsidRPr="00B34726" w:rsidRDefault="00234C4A" w:rsidP="00B34726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Подарил котишко </w:t>
            </w:r>
          </w:p>
          <w:p w:rsidR="00234C4A" w:rsidRPr="00B34726" w:rsidRDefault="00234C4A" w:rsidP="00B34726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Кошечке домишко. </w:t>
            </w:r>
          </w:p>
          <w:p w:rsidR="00234C4A" w:rsidRPr="00B34726" w:rsidRDefault="00234C4A" w:rsidP="00B34726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Очень любит кошка </w:t>
            </w:r>
          </w:p>
          <w:p w:rsidR="00234C4A" w:rsidRPr="00B34726" w:rsidRDefault="00234C4A" w:rsidP="00B34726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Выглядывать в окошко. </w:t>
            </w:r>
          </w:p>
          <w:p w:rsidR="00234C4A" w:rsidRPr="00B34726" w:rsidRDefault="00234C4A" w:rsidP="00B34726">
            <w:pPr>
              <w:spacing w:after="0" w:line="240" w:lineRule="auto"/>
              <w:ind w:left="35" w:firstLine="1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кошки в доме печка, </w:t>
            </w:r>
          </w:p>
          <w:p w:rsidR="00234C4A" w:rsidRPr="00B34726" w:rsidRDefault="00234C4A" w:rsidP="00B34726">
            <w:pPr>
              <w:spacing w:after="0" w:line="240" w:lineRule="auto"/>
              <w:ind w:left="35" w:firstLine="1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В печке каша – гречка, </w:t>
            </w:r>
          </w:p>
          <w:p w:rsidR="00234C4A" w:rsidRPr="00B34726" w:rsidRDefault="00234C4A" w:rsidP="00B34726">
            <w:pPr>
              <w:spacing w:after="0" w:line="240" w:lineRule="auto"/>
              <w:ind w:left="35" w:firstLine="1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Пирожки, лепёшки, </w:t>
            </w:r>
          </w:p>
          <w:p w:rsidR="00234C4A" w:rsidRPr="00B34726" w:rsidRDefault="00234C4A" w:rsidP="00B34726">
            <w:pPr>
              <w:spacing w:after="0" w:line="240" w:lineRule="auto"/>
              <w:ind w:left="35" w:firstLine="1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Да горшок картошки. </w:t>
            </w:r>
          </w:p>
          <w:p w:rsidR="00234C4A" w:rsidRPr="00B34726" w:rsidRDefault="00234C4A" w:rsidP="00B34726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кошки там лукошко, </w:t>
            </w:r>
          </w:p>
          <w:p w:rsidR="00234C4A" w:rsidRPr="00B34726" w:rsidRDefault="00234C4A" w:rsidP="00B34726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>В лукошке – морошка.</w:t>
            </w:r>
          </w:p>
          <w:p w:rsidR="00234C4A" w:rsidRPr="00B34726" w:rsidRDefault="00234C4A" w:rsidP="00B34726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кошки там тележка, </w:t>
            </w:r>
          </w:p>
          <w:p w:rsidR="00234C4A" w:rsidRPr="00B34726" w:rsidRDefault="00234C4A" w:rsidP="00B34726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В тележке – орешки. </w:t>
            </w:r>
          </w:p>
          <w:p w:rsidR="00234C4A" w:rsidRPr="00B34726" w:rsidRDefault="00234C4A" w:rsidP="00B34726">
            <w:pPr>
              <w:spacing w:after="0" w:line="240" w:lineRule="auto"/>
              <w:ind w:firstLine="1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кошки – плюшевый мишка, </w:t>
            </w:r>
          </w:p>
          <w:p w:rsidR="00234C4A" w:rsidRPr="00B34726" w:rsidRDefault="00234C4A" w:rsidP="00B34726">
            <w:pPr>
              <w:spacing w:after="0" w:line="240" w:lineRule="auto"/>
              <w:ind w:firstLine="1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А в мышеловке – мышка. </w:t>
            </w:r>
          </w:p>
          <w:p w:rsidR="00234C4A" w:rsidRPr="00B34726" w:rsidRDefault="00234C4A" w:rsidP="00B34726">
            <w:pPr>
              <w:spacing w:after="0" w:line="240" w:lineRule="auto"/>
              <w:ind w:firstLine="1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Два дружка у кошки – </w:t>
            </w:r>
          </w:p>
          <w:p w:rsidR="00234C4A" w:rsidRPr="00B34726" w:rsidRDefault="00234C4A" w:rsidP="00B34726">
            <w:pPr>
              <w:spacing w:after="0" w:line="240" w:lineRule="auto"/>
              <w:ind w:firstLine="1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Пушок и Антошка. </w:t>
            </w:r>
          </w:p>
          <w:p w:rsidR="00234C4A" w:rsidRPr="00B34726" w:rsidRDefault="00234C4A" w:rsidP="00B34726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кошки там подружка – </w:t>
            </w:r>
          </w:p>
          <w:p w:rsidR="00234C4A" w:rsidRPr="00B34726" w:rsidRDefault="00234C4A" w:rsidP="00B34726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Лягушка – квакушка. </w:t>
            </w:r>
          </w:p>
          <w:p w:rsidR="00234C4A" w:rsidRPr="00B34726" w:rsidRDefault="00234C4A" w:rsidP="00B34726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У нее две книжки, </w:t>
            </w:r>
          </w:p>
          <w:p w:rsidR="00234C4A" w:rsidRPr="00B34726" w:rsidRDefault="00234C4A" w:rsidP="00B34726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Их прячет под мышкой. </w:t>
            </w:r>
          </w:p>
          <w:p w:rsidR="00234C4A" w:rsidRPr="00B34726" w:rsidRDefault="00234C4A" w:rsidP="00B34726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26">
              <w:rPr>
                <w:rFonts w:ascii="Times New Roman" w:hAnsi="Times New Roman"/>
                <w:sz w:val="28"/>
                <w:szCs w:val="28"/>
              </w:rPr>
              <w:t xml:space="preserve">Читает их кошке </w:t>
            </w:r>
          </w:p>
          <w:p w:rsidR="00234C4A" w:rsidRPr="00B34726" w:rsidRDefault="00234C4A" w:rsidP="00B34726">
            <w:pPr>
              <w:spacing w:after="0" w:line="240" w:lineRule="auto"/>
              <w:ind w:firstLine="600"/>
              <w:jc w:val="both"/>
            </w:pPr>
            <w:r w:rsidRPr="00B34726">
              <w:rPr>
                <w:rFonts w:ascii="Times New Roman" w:hAnsi="Times New Roman"/>
                <w:sz w:val="28"/>
                <w:szCs w:val="28"/>
              </w:rPr>
              <w:t>На ночь немножко.</w:t>
            </w:r>
            <w:r w:rsidRPr="00B34726">
              <w:t xml:space="preserve"> </w:t>
            </w:r>
          </w:p>
        </w:tc>
      </w:tr>
    </w:tbl>
    <w:p w:rsidR="00234C4A" w:rsidRDefault="00234C4A"/>
    <w:p w:rsidR="00234C4A" w:rsidRDefault="00234C4A"/>
    <w:p w:rsidR="00234C4A" w:rsidRDefault="00234C4A">
      <w:r>
        <w:t xml:space="preserve"> </w:t>
      </w:r>
    </w:p>
    <w:p w:rsidR="00234C4A" w:rsidRDefault="00234C4A">
      <w:pPr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10"/>
      </w:tblGrid>
      <w:tr w:rsidR="00234C4A" w:rsidRPr="00B34726" w:rsidTr="00B34726">
        <w:tc>
          <w:tcPr>
            <w:tcW w:w="4361" w:type="dxa"/>
          </w:tcPr>
          <w:p w:rsidR="00234C4A" w:rsidRPr="00B34726" w:rsidRDefault="00234C4A" w:rsidP="00B34726">
            <w:pPr>
              <w:spacing w:after="0" w:line="240" w:lineRule="auto"/>
              <w:rPr>
                <w:noProof/>
                <w:lang w:eastAsia="ru-RU"/>
              </w:rPr>
            </w:pPr>
          </w:p>
          <w:p w:rsidR="00234C4A" w:rsidRPr="00B34726" w:rsidRDefault="00234C4A" w:rsidP="00B34726">
            <w:pPr>
              <w:spacing w:after="0" w:line="240" w:lineRule="auto"/>
              <w:rPr>
                <w:noProof/>
                <w:lang w:eastAsia="ru-RU"/>
              </w:rPr>
            </w:pPr>
            <w:r w:rsidRPr="00B34726">
              <w:rPr>
                <w:noProof/>
                <w:lang w:eastAsia="ru-RU"/>
              </w:rPr>
              <w:pict>
                <v:shape id="Рисунок 17" o:spid="_x0000_i1033" type="#_x0000_t75" style="width:203.25pt;height:155.25pt;visibility:visible">
                  <v:imagedata r:id="rId12" o:title=""/>
                </v:shape>
              </w:pict>
            </w:r>
            <w:r w:rsidRPr="00B34726">
              <w:rPr>
                <w:noProof/>
                <w:lang w:eastAsia="ru-RU"/>
              </w:rPr>
              <w:t xml:space="preserve"> </w:t>
            </w:r>
          </w:p>
          <w:p w:rsidR="00234C4A" w:rsidRPr="00B34726" w:rsidRDefault="00234C4A" w:rsidP="00B34726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5210" w:type="dxa"/>
          </w:tcPr>
          <w:p w:rsidR="00234C4A" w:rsidRPr="00B34726" w:rsidRDefault="00234C4A" w:rsidP="00B3472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«КОМУ  ЧТО  НУЖНО» (1)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234C4A" w:rsidRPr="00B34726" w:rsidRDefault="00234C4A" w:rsidP="00B3472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Петушку нужны … букашки и крошки. </w:t>
            </w:r>
          </w:p>
          <w:p w:rsidR="00234C4A" w:rsidRPr="00B34726" w:rsidRDefault="00234C4A" w:rsidP="00B3472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Малышу нужны … машинка и шары. </w:t>
            </w:r>
          </w:p>
          <w:p w:rsidR="00234C4A" w:rsidRPr="00B34726" w:rsidRDefault="00234C4A" w:rsidP="00B3472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Кошке нужны … рыбешки и мышка. </w:t>
            </w:r>
          </w:p>
          <w:p w:rsidR="00234C4A" w:rsidRPr="00B34726" w:rsidRDefault="00234C4A" w:rsidP="00B34726">
            <w:pPr>
              <w:spacing w:after="0" w:line="360" w:lineRule="auto"/>
              <w:rPr>
                <w:noProof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Бабушке нужны … книжка и катушка.</w:t>
            </w:r>
            <w:r w:rsidRPr="00B34726">
              <w:rPr>
                <w:noProof/>
                <w:lang w:eastAsia="ru-RU"/>
              </w:rPr>
              <w:t xml:space="preserve"> </w:t>
            </w:r>
          </w:p>
        </w:tc>
      </w:tr>
    </w:tbl>
    <w:p w:rsidR="00234C4A" w:rsidRDefault="00234C4A">
      <w:pPr>
        <w:rPr>
          <w:noProof/>
          <w:lang w:eastAsia="ru-RU"/>
        </w:rPr>
      </w:pPr>
    </w:p>
    <w:p w:rsidR="00234C4A" w:rsidRDefault="00234C4A">
      <w:pPr>
        <w:rPr>
          <w:noProof/>
          <w:lang w:eastAsia="ru-RU"/>
        </w:rPr>
      </w:pPr>
    </w:p>
    <w:p w:rsidR="00234C4A" w:rsidRDefault="00234C4A">
      <w:pPr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927"/>
      </w:tblGrid>
      <w:tr w:rsidR="00234C4A" w:rsidRPr="00B34726" w:rsidTr="00B34726">
        <w:tc>
          <w:tcPr>
            <w:tcW w:w="4644" w:type="dxa"/>
          </w:tcPr>
          <w:p w:rsidR="00234C4A" w:rsidRPr="00B34726" w:rsidRDefault="00234C4A" w:rsidP="00B34726">
            <w:pPr>
              <w:spacing w:after="0" w:line="240" w:lineRule="auto"/>
              <w:rPr>
                <w:noProof/>
                <w:lang w:eastAsia="ru-RU"/>
              </w:rPr>
            </w:pPr>
          </w:p>
          <w:p w:rsidR="00234C4A" w:rsidRPr="00B34726" w:rsidRDefault="00234C4A" w:rsidP="00B34726">
            <w:pPr>
              <w:spacing w:after="0" w:line="240" w:lineRule="auto"/>
              <w:rPr>
                <w:noProof/>
                <w:lang w:eastAsia="ru-RU"/>
              </w:rPr>
            </w:pPr>
          </w:p>
          <w:p w:rsidR="00234C4A" w:rsidRPr="00B34726" w:rsidRDefault="00234C4A" w:rsidP="00B34726">
            <w:pPr>
              <w:spacing w:after="0" w:line="240" w:lineRule="auto"/>
              <w:rPr>
                <w:noProof/>
                <w:lang w:eastAsia="ru-RU"/>
              </w:rPr>
            </w:pPr>
            <w:r w:rsidRPr="00B34726">
              <w:rPr>
                <w:noProof/>
                <w:lang w:eastAsia="ru-RU"/>
              </w:rPr>
              <w:pict>
                <v:shape id="Рисунок 20" o:spid="_x0000_i1034" type="#_x0000_t75" style="width:217.5pt;height:204pt;visibility:visible">
                  <v:imagedata r:id="rId13" o:title=""/>
                </v:shape>
              </w:pict>
            </w:r>
          </w:p>
          <w:p w:rsidR="00234C4A" w:rsidRPr="00B34726" w:rsidRDefault="00234C4A" w:rsidP="00B34726">
            <w:pPr>
              <w:spacing w:after="0" w:line="240" w:lineRule="auto"/>
              <w:rPr>
                <w:noProof/>
                <w:lang w:eastAsia="ru-RU"/>
              </w:rPr>
            </w:pPr>
          </w:p>
          <w:p w:rsidR="00234C4A" w:rsidRPr="00B34726" w:rsidRDefault="00234C4A" w:rsidP="00B34726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927" w:type="dxa"/>
          </w:tcPr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«ПАВЛУШКИНЫ  ИГРУШКИ»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Мама купила Павлушке игрушки,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Эти игрушки – в шкафу у Павлушки: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Кукла малышка и плюшевый мишка,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Желтый домишко для куклы и мишки,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Шумная пушка оглушит ушко,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Потешный зайчишка – шалун и плутишка,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Вот неваляшка – шатает бедняжку,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Вло черепашка – большая рубашка,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Лошадка – игрушка катает Павлушку,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Матрешка – игрушка прячет подружку,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Вот кошка Машка, кошка – милашка,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Игрушка – рыбешка ныряет немножко, </w:t>
            </w:r>
          </w:p>
          <w:p w:rsidR="00234C4A" w:rsidRPr="00B34726" w:rsidRDefault="00234C4A" w:rsidP="00B347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Иванушка пляшет, да ручками машет, </w:t>
            </w:r>
          </w:p>
          <w:p w:rsidR="00234C4A" w:rsidRPr="00B34726" w:rsidRDefault="00234C4A" w:rsidP="00B34726">
            <w:pPr>
              <w:spacing w:after="0" w:line="240" w:lineRule="auto"/>
              <w:rPr>
                <w:noProof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Машина для мишки и куклы – малышки.</w:t>
            </w:r>
            <w:r w:rsidRPr="00B34726">
              <w:rPr>
                <w:noProof/>
                <w:lang w:eastAsia="ru-RU"/>
              </w:rPr>
              <w:t xml:space="preserve"> </w:t>
            </w:r>
          </w:p>
        </w:tc>
      </w:tr>
    </w:tbl>
    <w:p w:rsidR="00234C4A" w:rsidRDefault="00234C4A">
      <w:pPr>
        <w:rPr>
          <w:noProof/>
          <w:lang w:eastAsia="ru-RU"/>
        </w:rPr>
      </w:pPr>
    </w:p>
    <w:p w:rsidR="00234C4A" w:rsidRDefault="00234C4A">
      <w:r>
        <w:t xml:space="preserve"> </w:t>
      </w:r>
      <w:bookmarkStart w:id="0" w:name="_GoBack"/>
      <w:bookmarkEnd w:id="0"/>
    </w:p>
    <w:p w:rsidR="00234C4A" w:rsidRDefault="00234C4A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34C4A" w:rsidRPr="00B34726" w:rsidTr="00B34726">
        <w:tc>
          <w:tcPr>
            <w:tcW w:w="4785" w:type="dxa"/>
          </w:tcPr>
          <w:p w:rsidR="00234C4A" w:rsidRPr="00B34726" w:rsidRDefault="00234C4A" w:rsidP="00B34726">
            <w:pPr>
              <w:spacing w:after="0" w:line="240" w:lineRule="auto"/>
              <w:rPr>
                <w:noProof/>
                <w:lang w:eastAsia="ru-RU"/>
              </w:rPr>
            </w:pPr>
          </w:p>
          <w:p w:rsidR="00234C4A" w:rsidRPr="00B34726" w:rsidRDefault="00234C4A" w:rsidP="00B34726">
            <w:pPr>
              <w:spacing w:after="0" w:line="240" w:lineRule="auto"/>
              <w:rPr>
                <w:noProof/>
                <w:lang w:eastAsia="ru-RU"/>
              </w:rPr>
            </w:pPr>
            <w:r w:rsidRPr="00B34726">
              <w:rPr>
                <w:noProof/>
                <w:lang w:eastAsia="ru-RU"/>
              </w:rPr>
              <w:pict>
                <v:shape id="Рисунок 18" o:spid="_x0000_i1035" type="#_x0000_t75" style="width:203.25pt;height:149.25pt;visibility:visible">
                  <v:imagedata r:id="rId14" o:title=""/>
                </v:shape>
              </w:pict>
            </w:r>
            <w:r w:rsidRPr="00B34726">
              <w:rPr>
                <w:noProof/>
                <w:lang w:eastAsia="ru-RU"/>
              </w:rPr>
              <w:t xml:space="preserve"> </w:t>
            </w:r>
          </w:p>
          <w:p w:rsidR="00234C4A" w:rsidRPr="00B34726" w:rsidRDefault="00234C4A" w:rsidP="00B34726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234C4A" w:rsidRPr="00B34726" w:rsidRDefault="00234C4A" w:rsidP="00B34726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«КОМУ ЧТО НУЖНО» (2)</w:t>
            </w:r>
          </w:p>
          <w:p w:rsidR="00234C4A" w:rsidRPr="00B34726" w:rsidRDefault="00234C4A" w:rsidP="00B3472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Маше нужны … карандаши и кружка. </w:t>
            </w:r>
          </w:p>
          <w:p w:rsidR="00234C4A" w:rsidRPr="00B34726" w:rsidRDefault="00234C4A" w:rsidP="00B3472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Паше нужны … шайба и клюшка. </w:t>
            </w:r>
          </w:p>
          <w:p w:rsidR="00234C4A" w:rsidRPr="00B34726" w:rsidRDefault="00234C4A" w:rsidP="00B34726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Даше нужны … неваляшка и матрешка. </w:t>
            </w:r>
          </w:p>
          <w:p w:rsidR="00234C4A" w:rsidRPr="00B34726" w:rsidRDefault="00234C4A" w:rsidP="00B34726">
            <w:pPr>
              <w:spacing w:after="0" w:line="360" w:lineRule="auto"/>
              <w:rPr>
                <w:noProof/>
                <w:lang w:eastAsia="ru-RU"/>
              </w:rPr>
            </w:pPr>
            <w:r w:rsidRPr="00B347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Мише нужны … шапка и шорты.</w:t>
            </w:r>
            <w:r w:rsidRPr="00B34726">
              <w:rPr>
                <w:noProof/>
                <w:lang w:eastAsia="ru-RU"/>
              </w:rPr>
              <w:t xml:space="preserve"> </w:t>
            </w:r>
          </w:p>
        </w:tc>
      </w:tr>
    </w:tbl>
    <w:p w:rsidR="00234C4A" w:rsidRDefault="00234C4A"/>
    <w:sectPr w:rsidR="00234C4A" w:rsidSect="007E40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985"/>
    <w:rsid w:val="000361C9"/>
    <w:rsid w:val="000453ED"/>
    <w:rsid w:val="000A11C6"/>
    <w:rsid w:val="000C6BBE"/>
    <w:rsid w:val="000F3279"/>
    <w:rsid w:val="0010171E"/>
    <w:rsid w:val="00111678"/>
    <w:rsid w:val="00131A1E"/>
    <w:rsid w:val="00187327"/>
    <w:rsid w:val="001D1985"/>
    <w:rsid w:val="00234C4A"/>
    <w:rsid w:val="00246F0C"/>
    <w:rsid w:val="00275A41"/>
    <w:rsid w:val="002A0DCB"/>
    <w:rsid w:val="002C6324"/>
    <w:rsid w:val="003D399F"/>
    <w:rsid w:val="003E26E1"/>
    <w:rsid w:val="003E7BC0"/>
    <w:rsid w:val="00404CF7"/>
    <w:rsid w:val="00450856"/>
    <w:rsid w:val="00463B56"/>
    <w:rsid w:val="00562A57"/>
    <w:rsid w:val="005F77F1"/>
    <w:rsid w:val="00624737"/>
    <w:rsid w:val="006F7C64"/>
    <w:rsid w:val="007102C5"/>
    <w:rsid w:val="00750FDB"/>
    <w:rsid w:val="007A47CD"/>
    <w:rsid w:val="007C1A28"/>
    <w:rsid w:val="007C3DC2"/>
    <w:rsid w:val="007C53FF"/>
    <w:rsid w:val="007E40F6"/>
    <w:rsid w:val="00802A58"/>
    <w:rsid w:val="008572BF"/>
    <w:rsid w:val="008752CB"/>
    <w:rsid w:val="008A2152"/>
    <w:rsid w:val="008A5B52"/>
    <w:rsid w:val="008A71E0"/>
    <w:rsid w:val="009D7A44"/>
    <w:rsid w:val="00A121B0"/>
    <w:rsid w:val="00A54C47"/>
    <w:rsid w:val="00A76E92"/>
    <w:rsid w:val="00A772B7"/>
    <w:rsid w:val="00A8683C"/>
    <w:rsid w:val="00AB1F35"/>
    <w:rsid w:val="00AF5CE7"/>
    <w:rsid w:val="00B34726"/>
    <w:rsid w:val="00B43A72"/>
    <w:rsid w:val="00BD0066"/>
    <w:rsid w:val="00BF42C3"/>
    <w:rsid w:val="00C979C6"/>
    <w:rsid w:val="00CF462A"/>
    <w:rsid w:val="00D44AB4"/>
    <w:rsid w:val="00E306A7"/>
    <w:rsid w:val="00EB224A"/>
    <w:rsid w:val="00ED208E"/>
    <w:rsid w:val="00EE7EFB"/>
    <w:rsid w:val="00F62328"/>
    <w:rsid w:val="00F966E9"/>
    <w:rsid w:val="00FC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C6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616</Words>
  <Characters>3515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«Коррекционно – развивающие игры для автоматизации звука «ш»</dc:title>
  <dc:subject/>
  <dc:creator>домашний пк</dc:creator>
  <cp:keywords/>
  <dc:description/>
  <cp:lastModifiedBy>no_name</cp:lastModifiedBy>
  <cp:revision>2</cp:revision>
  <dcterms:created xsi:type="dcterms:W3CDTF">2017-05-11T06:01:00Z</dcterms:created>
  <dcterms:modified xsi:type="dcterms:W3CDTF">2017-05-11T06:01:00Z</dcterms:modified>
</cp:coreProperties>
</file>