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D" w:rsidRDefault="00FA27DD" w:rsidP="00B950D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Муниципальное бюджетное дошкольное образовательное учреждение «Детский сад № 12»</w:t>
      </w:r>
    </w:p>
    <w:p w:rsidR="00FA27DD" w:rsidRDefault="00FA27DD" w:rsidP="00B950D1">
      <w:pPr>
        <w:jc w:val="center"/>
        <w:rPr>
          <w:rFonts w:ascii="Times New Roman" w:hAnsi="Times New Roman"/>
          <w:sz w:val="32"/>
          <w:szCs w:val="32"/>
        </w:rPr>
      </w:pPr>
    </w:p>
    <w:p w:rsidR="00FA27DD" w:rsidRDefault="00FA27DD" w:rsidP="00B950D1">
      <w:pPr>
        <w:jc w:val="center"/>
        <w:rPr>
          <w:rFonts w:ascii="Times New Roman" w:hAnsi="Times New Roman"/>
          <w:sz w:val="32"/>
          <w:szCs w:val="32"/>
        </w:rPr>
      </w:pPr>
    </w:p>
    <w:p w:rsidR="00FA27DD" w:rsidRDefault="00FA27DD" w:rsidP="00B950D1">
      <w:pPr>
        <w:jc w:val="center"/>
        <w:rPr>
          <w:rFonts w:ascii="Times New Roman" w:hAnsi="Times New Roman"/>
          <w:sz w:val="32"/>
          <w:szCs w:val="32"/>
        </w:rPr>
      </w:pPr>
    </w:p>
    <w:p w:rsidR="00FA27DD" w:rsidRDefault="00FA27DD" w:rsidP="00B950D1">
      <w:pPr>
        <w:jc w:val="center"/>
        <w:rPr>
          <w:rFonts w:ascii="Times New Roman" w:hAnsi="Times New Roman"/>
          <w:sz w:val="32"/>
          <w:szCs w:val="32"/>
        </w:rPr>
      </w:pPr>
    </w:p>
    <w:p w:rsidR="00FA27DD" w:rsidRDefault="00FA27DD" w:rsidP="00B950D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Консультация</w:t>
      </w:r>
    </w:p>
    <w:p w:rsidR="00FA27DD" w:rsidRDefault="00FA27DD" w:rsidP="00B950D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28"/>
        </w:rPr>
      </w:pPr>
    </w:p>
    <w:p w:rsidR="00FA27DD" w:rsidRDefault="00FA27DD" w:rsidP="00B950D1">
      <w:pPr>
        <w:jc w:val="center"/>
        <w:rPr>
          <w:rFonts w:ascii="Times New Roman" w:hAnsi="Times New Roman"/>
          <w:iCs/>
          <w:sz w:val="32"/>
          <w:szCs w:val="28"/>
        </w:rPr>
      </w:pPr>
      <w:r>
        <w:rPr>
          <w:rFonts w:ascii="Times New Roman" w:hAnsi="Times New Roman"/>
          <w:iCs/>
          <w:sz w:val="32"/>
          <w:szCs w:val="28"/>
        </w:rPr>
        <w:t xml:space="preserve">Тема: </w:t>
      </w:r>
      <w:r w:rsidRPr="00B950D1">
        <w:rPr>
          <w:rFonts w:ascii="Times New Roman" w:hAnsi="Times New Roman"/>
          <w:iCs/>
          <w:sz w:val="32"/>
          <w:szCs w:val="28"/>
        </w:rPr>
        <w:t xml:space="preserve">«Работа с родителями по развитию фонематического слуха. </w:t>
      </w:r>
    </w:p>
    <w:p w:rsidR="00FA27DD" w:rsidRPr="00B950D1" w:rsidRDefault="00FA27DD" w:rsidP="00B950D1">
      <w:pPr>
        <w:jc w:val="center"/>
        <w:rPr>
          <w:rFonts w:ascii="Times New Roman" w:hAnsi="Times New Roman"/>
          <w:iCs/>
          <w:sz w:val="32"/>
          <w:szCs w:val="28"/>
        </w:rPr>
      </w:pPr>
      <w:r>
        <w:rPr>
          <w:rFonts w:ascii="Times New Roman" w:hAnsi="Times New Roman"/>
          <w:iCs/>
          <w:sz w:val="32"/>
          <w:szCs w:val="28"/>
        </w:rPr>
        <w:t>Как</w:t>
      </w:r>
      <w:r w:rsidRPr="00B950D1">
        <w:rPr>
          <w:rFonts w:ascii="Times New Roman" w:hAnsi="Times New Roman"/>
          <w:iCs/>
          <w:sz w:val="32"/>
          <w:szCs w:val="28"/>
        </w:rPr>
        <w:t xml:space="preserve"> организовать логопедические занятия дома, рекомендации по проведению упражнений артикуляционной гимнастики»</w:t>
      </w:r>
    </w:p>
    <w:p w:rsidR="00FA27DD" w:rsidRPr="00B950D1" w:rsidRDefault="00FA27DD" w:rsidP="00B950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7DD" w:rsidRDefault="00FA27DD" w:rsidP="00B950D1">
      <w:pPr>
        <w:jc w:val="center"/>
        <w:rPr>
          <w:rFonts w:ascii="Times New Roman" w:hAnsi="Times New Roman"/>
          <w:sz w:val="32"/>
          <w:szCs w:val="32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FA27DD" w:rsidRDefault="00FA27DD" w:rsidP="009B06D0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Андреюк  Е. В.</w:t>
      </w: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7DD" w:rsidRDefault="00FA27DD" w:rsidP="00B950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Коркино,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A27DD" w:rsidRDefault="00FA27DD" w:rsidP="00B950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27DD" w:rsidRDefault="00FA27DD" w:rsidP="009B0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D0">
        <w:rPr>
          <w:rFonts w:ascii="Times New Roman" w:hAnsi="Times New Roman"/>
          <w:b/>
          <w:sz w:val="28"/>
          <w:szCs w:val="28"/>
        </w:rPr>
        <w:t>Работа с родителями по развитию фонематического слуха</w:t>
      </w:r>
    </w:p>
    <w:p w:rsidR="00FA27DD" w:rsidRPr="009B06D0" w:rsidRDefault="00FA27DD" w:rsidP="009B0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Pr="009B06D0" w:rsidRDefault="00FA27DD" w:rsidP="009B06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Как организовать логопедические  занятия дома.</w:t>
      </w:r>
      <w:r w:rsidRPr="009B06D0">
        <w:rPr>
          <w:rFonts w:ascii="Times New Roman" w:hAnsi="Times New Roman"/>
          <w:bCs/>
          <w:sz w:val="28"/>
          <w:szCs w:val="28"/>
        </w:rPr>
        <w:t xml:space="preserve"> </w:t>
      </w:r>
    </w:p>
    <w:p w:rsidR="00FA27DD" w:rsidRPr="009B06D0" w:rsidRDefault="00FA27DD" w:rsidP="009B06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06D0">
        <w:rPr>
          <w:rFonts w:ascii="Times New Roman" w:hAnsi="Times New Roman"/>
          <w:bCs/>
          <w:sz w:val="28"/>
          <w:szCs w:val="28"/>
        </w:rPr>
        <w:t>Рекомендации по проведению упражнений артикуляционной гимнастики</w:t>
      </w:r>
    </w:p>
    <w:p w:rsidR="00FA27DD" w:rsidRPr="009B06D0" w:rsidRDefault="00FA27DD" w:rsidP="009B0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7DD" w:rsidRPr="009B06D0" w:rsidRDefault="00FA27DD" w:rsidP="009B06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  <w:highlight w:val="yellow"/>
        </w:rPr>
        <w:t>Организация  логопедических  занятий дома.</w:t>
      </w:r>
    </w:p>
    <w:p w:rsidR="00FA27DD" w:rsidRPr="009B06D0" w:rsidRDefault="00FA27DD" w:rsidP="009B06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Прежде чем начать занятия, подготовьте всё, что может вам понадобиться.</w:t>
      </w:r>
    </w:p>
    <w:p w:rsidR="00FA27DD" w:rsidRDefault="00FA27DD" w:rsidP="009B06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FA27DD" w:rsidRDefault="00FA27DD" w:rsidP="009B06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«Лото» различной тематики (зоологическое, биологическое, «Посуда», «Мебель»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D0">
        <w:rPr>
          <w:rFonts w:ascii="Times New Roman" w:hAnsi="Times New Roman"/>
          <w:sz w:val="28"/>
          <w:szCs w:val="28"/>
        </w:rPr>
        <w:t>п.).</w:t>
      </w:r>
    </w:p>
    <w:p w:rsidR="00FA27DD" w:rsidRDefault="00FA27DD" w:rsidP="009B06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</w:r>
      <w:r>
        <w:rPr>
          <w:rFonts w:ascii="Times New Roman" w:hAnsi="Times New Roman"/>
          <w:sz w:val="28"/>
          <w:szCs w:val="28"/>
        </w:rPr>
        <w:t>.</w:t>
      </w:r>
    </w:p>
    <w:p w:rsidR="00FA27DD" w:rsidRDefault="00FA27DD" w:rsidP="009B06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Разрезные картинки из двух и более частей.</w:t>
      </w:r>
    </w:p>
    <w:p w:rsidR="00FA27DD" w:rsidRDefault="00FA27DD" w:rsidP="009B06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Вашим хобби до окончательной компенсации недоразвития речи у реб</w:t>
      </w:r>
      <w:r>
        <w:rPr>
          <w:rFonts w:ascii="Times New Roman" w:hAnsi="Times New Roman"/>
          <w:sz w:val="28"/>
          <w:szCs w:val="28"/>
        </w:rPr>
        <w:t>ё</w:t>
      </w:r>
      <w:r w:rsidRPr="009B06D0">
        <w:rPr>
          <w:rFonts w:ascii="Times New Roman" w:hAnsi="Times New Roman"/>
          <w:sz w:val="28"/>
          <w:szCs w:val="28"/>
        </w:rPr>
        <w:t>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FA27DD" w:rsidRDefault="00FA27DD" w:rsidP="009B06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Для развития мелкой моторики приобретите или сделайте сами игры: пластилин и другие материалы для лепки, конструктор, шнуровки, сч</w:t>
      </w:r>
      <w:r>
        <w:rPr>
          <w:rFonts w:ascii="Times New Roman" w:hAnsi="Times New Roman"/>
          <w:sz w:val="28"/>
          <w:szCs w:val="28"/>
        </w:rPr>
        <w:t>ё</w:t>
      </w:r>
      <w:r w:rsidRPr="009B06D0">
        <w:rPr>
          <w:rFonts w:ascii="Times New Roman" w:hAnsi="Times New Roman"/>
          <w:sz w:val="28"/>
          <w:szCs w:val="28"/>
        </w:rPr>
        <w:t>тные палочки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D0">
        <w:rPr>
          <w:rFonts w:ascii="Times New Roman" w:hAnsi="Times New Roman"/>
          <w:sz w:val="28"/>
          <w:szCs w:val="28"/>
        </w:rPr>
        <w:t>д.</w:t>
      </w:r>
    </w:p>
    <w:p w:rsidR="00FA27DD" w:rsidRDefault="00FA27DD" w:rsidP="009B06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Тетрадь или альбом для наклеивания картинок и планирования занятий.</w:t>
      </w:r>
    </w:p>
    <w:p w:rsidR="00FA27DD" w:rsidRPr="009B06D0" w:rsidRDefault="00FA27DD" w:rsidP="009B06D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9B06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b/>
          <w:sz w:val="28"/>
          <w:szCs w:val="28"/>
        </w:rPr>
        <w:t>Основная трудность</w:t>
      </w:r>
      <w:r w:rsidRPr="00F66E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родителей </w:t>
      </w:r>
      <w:r w:rsidRPr="0036414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это нежелание ребенка заниматься.</w:t>
      </w:r>
    </w:p>
    <w:p w:rsidR="00FA27DD" w:rsidRDefault="00FA27DD" w:rsidP="009B06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Чтобы преодолеть это, необходимо заинтересовать малыша.</w:t>
      </w:r>
    </w:p>
    <w:p w:rsidR="00FA27DD" w:rsidRPr="009B06D0" w:rsidRDefault="00FA27DD" w:rsidP="009B06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 xml:space="preserve">Важно помнить, что основная деятельность детей – </w:t>
      </w:r>
      <w:r w:rsidRPr="009B06D0">
        <w:rPr>
          <w:rFonts w:ascii="Times New Roman" w:hAnsi="Times New Roman"/>
          <w:b/>
          <w:i/>
          <w:sz w:val="28"/>
          <w:szCs w:val="28"/>
        </w:rPr>
        <w:t>игровая</w:t>
      </w:r>
      <w:r w:rsidRPr="009B06D0">
        <w:rPr>
          <w:rFonts w:ascii="Times New Roman" w:hAnsi="Times New Roman"/>
          <w:b/>
          <w:sz w:val="28"/>
          <w:szCs w:val="28"/>
        </w:rPr>
        <w:t>.</w:t>
      </w:r>
    </w:p>
    <w:p w:rsidR="00FA27DD" w:rsidRPr="009B06D0" w:rsidRDefault="00FA27DD" w:rsidP="009B06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b/>
          <w:sz w:val="28"/>
          <w:szCs w:val="28"/>
        </w:rPr>
        <w:t>Все занятия должны строиться по правилам игры!</w:t>
      </w:r>
    </w:p>
    <w:p w:rsidR="00FA27DD" w:rsidRDefault="00FA27DD" w:rsidP="009B06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FA27DD" w:rsidRDefault="00FA27DD" w:rsidP="009B06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Редкий реб</w:t>
      </w:r>
      <w:r>
        <w:rPr>
          <w:rFonts w:ascii="Times New Roman" w:hAnsi="Times New Roman"/>
          <w:sz w:val="28"/>
          <w:szCs w:val="28"/>
        </w:rPr>
        <w:t>ё</w:t>
      </w:r>
      <w:r w:rsidRPr="009B06D0">
        <w:rPr>
          <w:rFonts w:ascii="Times New Roman" w:hAnsi="Times New Roman"/>
          <w:sz w:val="28"/>
          <w:szCs w:val="28"/>
        </w:rPr>
        <w:t>нок будет сидеть на месте и впитывать знания.</w:t>
      </w:r>
    </w:p>
    <w:p w:rsidR="00FA27DD" w:rsidRPr="009B06D0" w:rsidRDefault="00FA27DD" w:rsidP="009B06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Не переживайте! Ваши старания не пройдут даром, и результат занятий обязательно проявится.</w:t>
      </w: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27DD" w:rsidRPr="009B06D0" w:rsidRDefault="00FA27DD" w:rsidP="009B06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06D0">
        <w:rPr>
          <w:rFonts w:ascii="Times New Roman" w:hAnsi="Times New Roman"/>
          <w:b/>
          <w:sz w:val="28"/>
          <w:szCs w:val="28"/>
        </w:rPr>
        <w:t>Советы логопеда</w:t>
      </w:r>
    </w:p>
    <w:p w:rsidR="00FA27DD" w:rsidRDefault="00FA27DD" w:rsidP="009B06D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Для достижения результата необходимо заниматься каждый день. Ежедневно проводятся:</w:t>
      </w:r>
    </w:p>
    <w:p w:rsidR="00FA27DD" w:rsidRDefault="00FA27DD" w:rsidP="009B06D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игры на развитие мелкой моторики</w:t>
      </w:r>
      <w:r>
        <w:rPr>
          <w:rFonts w:ascii="Times New Roman" w:hAnsi="Times New Roman"/>
          <w:sz w:val="28"/>
          <w:szCs w:val="28"/>
        </w:rPr>
        <w:t>;</w:t>
      </w:r>
    </w:p>
    <w:p w:rsidR="00FA27DD" w:rsidRDefault="00FA27DD" w:rsidP="009B06D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артикуляционная гимнастика (лучше 2 раза в день)</w:t>
      </w:r>
      <w:r>
        <w:rPr>
          <w:rFonts w:ascii="Times New Roman" w:hAnsi="Times New Roman"/>
          <w:sz w:val="28"/>
          <w:szCs w:val="28"/>
        </w:rPr>
        <w:t>;</w:t>
      </w:r>
    </w:p>
    <w:p w:rsidR="00FA27DD" w:rsidRDefault="00FA27DD" w:rsidP="009B06D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игры на развитие слухового внимания или фонематического слуха</w:t>
      </w:r>
      <w:r>
        <w:rPr>
          <w:rFonts w:ascii="Times New Roman" w:hAnsi="Times New Roman"/>
          <w:sz w:val="28"/>
          <w:szCs w:val="28"/>
        </w:rPr>
        <w:t>;</w:t>
      </w:r>
    </w:p>
    <w:p w:rsidR="00FA27DD" w:rsidRPr="009B06D0" w:rsidRDefault="00FA27DD" w:rsidP="009B06D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игры на формирование лексико-грамматических категорий.</w:t>
      </w: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7DD" w:rsidRPr="00D42645" w:rsidRDefault="00FA27DD" w:rsidP="009B06D0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w w:val="109"/>
          <w:sz w:val="28"/>
          <w:szCs w:val="28"/>
          <w:u w:val="single"/>
        </w:rPr>
      </w:pPr>
      <w:r w:rsidRPr="00364146">
        <w:rPr>
          <w:rFonts w:ascii="Times New Roman" w:hAnsi="Times New Roman"/>
          <w:color w:val="000000"/>
          <w:spacing w:val="3"/>
          <w:w w:val="109"/>
          <w:sz w:val="28"/>
          <w:szCs w:val="28"/>
        </w:rPr>
        <w:br w:type="page"/>
      </w: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13.8pt;margin-top:6.2pt;width:463.5pt;height:483pt;z-index:251655168;visibility:visible">
            <v:imagedata r:id="rId5" o:title=""/>
          </v:shape>
        </w:pict>
      </w: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A27DD" w:rsidRDefault="00FA27DD" w:rsidP="009B0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b/>
          <w:bCs/>
          <w:sz w:val="28"/>
          <w:szCs w:val="28"/>
        </w:rPr>
        <w:t>Рекомендации по проведению упражнений артикуляционной гимнастики</w:t>
      </w:r>
    </w:p>
    <w:p w:rsidR="00FA27DD" w:rsidRDefault="00FA27DD" w:rsidP="009B0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7DD" w:rsidRDefault="00FA27DD" w:rsidP="009B06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</w:t>
      </w:r>
      <w:r>
        <w:rPr>
          <w:rFonts w:ascii="Times New Roman" w:hAnsi="Times New Roman"/>
          <w:sz w:val="28"/>
          <w:szCs w:val="28"/>
        </w:rPr>
        <w:t>=</w:t>
      </w:r>
      <w:r w:rsidRPr="009B06D0">
        <w:rPr>
          <w:rFonts w:ascii="Times New Roman" w:hAnsi="Times New Roman"/>
          <w:sz w:val="28"/>
          <w:szCs w:val="28"/>
        </w:rPr>
        <w:t xml:space="preserve">4 раза в день по 3-5 минут. Не следует предлагать детям более 2-3 упражнений за раз. </w:t>
      </w:r>
    </w:p>
    <w:p w:rsidR="00FA27DD" w:rsidRPr="009B06D0" w:rsidRDefault="00FA27DD" w:rsidP="009B06D0">
      <w:pPr>
        <w:pStyle w:val="ListParagraph"/>
        <w:spacing w:after="0" w:line="240" w:lineRule="auto"/>
        <w:ind w:left="915"/>
        <w:jc w:val="both"/>
        <w:rPr>
          <w:rFonts w:ascii="Times New Roman" w:hAnsi="Times New Roman"/>
          <w:sz w:val="28"/>
          <w:szCs w:val="28"/>
        </w:rPr>
      </w:pPr>
    </w:p>
    <w:p w:rsidR="00FA27DD" w:rsidRPr="009B06D0" w:rsidRDefault="00FA27DD" w:rsidP="009B06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Каждое упражнение выполняется по</w:t>
      </w:r>
      <w:r>
        <w:rPr>
          <w:rFonts w:ascii="Times New Roman" w:hAnsi="Times New Roman"/>
          <w:sz w:val="28"/>
          <w:szCs w:val="28"/>
        </w:rPr>
        <w:t xml:space="preserve"> 5-7 раз.</w:t>
      </w:r>
    </w:p>
    <w:p w:rsidR="00FA27DD" w:rsidRPr="009B06D0" w:rsidRDefault="00FA27DD" w:rsidP="009B06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 xml:space="preserve"> </w:t>
      </w:r>
    </w:p>
    <w:p w:rsidR="00FA27DD" w:rsidRPr="009B06D0" w:rsidRDefault="00FA27DD" w:rsidP="009B06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Статические упражнения выполняются по 10-15 секунд (удержание артикуляционно</w:t>
      </w:r>
      <w:r>
        <w:rPr>
          <w:rFonts w:ascii="Times New Roman" w:hAnsi="Times New Roman"/>
          <w:sz w:val="28"/>
          <w:szCs w:val="28"/>
        </w:rPr>
        <w:t xml:space="preserve">й позы в одном положении). </w:t>
      </w:r>
    </w:p>
    <w:p w:rsidR="00FA27DD" w:rsidRPr="009B06D0" w:rsidRDefault="00FA27DD" w:rsidP="009B06D0">
      <w:pPr>
        <w:pStyle w:val="ListParagraph"/>
        <w:rPr>
          <w:rFonts w:ascii="Times New Roman" w:hAnsi="Times New Roman"/>
          <w:sz w:val="28"/>
          <w:szCs w:val="28"/>
        </w:rPr>
      </w:pPr>
    </w:p>
    <w:p w:rsidR="00FA27DD" w:rsidRPr="009B06D0" w:rsidRDefault="00FA27DD" w:rsidP="009B06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</w:t>
      </w:r>
      <w:r>
        <w:rPr>
          <w:rFonts w:ascii="Times New Roman" w:hAnsi="Times New Roman"/>
          <w:sz w:val="28"/>
          <w:szCs w:val="28"/>
        </w:rPr>
        <w:t xml:space="preserve">ционально, в игровой форме. </w:t>
      </w:r>
    </w:p>
    <w:p w:rsidR="00FA27DD" w:rsidRPr="009B06D0" w:rsidRDefault="00FA27DD" w:rsidP="009B06D0">
      <w:pPr>
        <w:pStyle w:val="ListParagraph"/>
        <w:rPr>
          <w:rFonts w:ascii="Times New Roman" w:hAnsi="Times New Roman"/>
          <w:sz w:val="28"/>
          <w:szCs w:val="28"/>
        </w:rPr>
      </w:pPr>
    </w:p>
    <w:p w:rsidR="00FA27DD" w:rsidRPr="009B06D0" w:rsidRDefault="00FA27DD" w:rsidP="009B06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Из выполняемых двух-тр</w:t>
      </w:r>
      <w:r>
        <w:rPr>
          <w:rFonts w:ascii="Times New Roman" w:hAnsi="Times New Roman"/>
          <w:sz w:val="28"/>
          <w:szCs w:val="28"/>
        </w:rPr>
        <w:t>ё</w:t>
      </w:r>
      <w:r w:rsidRPr="009B06D0">
        <w:rPr>
          <w:rFonts w:ascii="Times New Roman" w:hAnsi="Times New Roman"/>
          <w:sz w:val="28"/>
          <w:szCs w:val="28"/>
        </w:rPr>
        <w:t>х упражнений новым может быть только одно, второе и третье даются для повторения и закрепления. Если же реб</w:t>
      </w:r>
      <w:r>
        <w:rPr>
          <w:rFonts w:ascii="Times New Roman" w:hAnsi="Times New Roman"/>
          <w:sz w:val="28"/>
          <w:szCs w:val="28"/>
        </w:rPr>
        <w:t>ё</w:t>
      </w:r>
      <w:r w:rsidRPr="009B06D0">
        <w:rPr>
          <w:rFonts w:ascii="Times New Roman" w:hAnsi="Times New Roman"/>
          <w:sz w:val="28"/>
          <w:szCs w:val="28"/>
        </w:rPr>
        <w:t>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</w:t>
      </w:r>
      <w:r>
        <w:rPr>
          <w:rFonts w:ascii="Times New Roman" w:hAnsi="Times New Roman"/>
          <w:sz w:val="28"/>
          <w:szCs w:val="28"/>
        </w:rPr>
        <w:t xml:space="preserve">умать новые игровые приёмы. </w:t>
      </w:r>
    </w:p>
    <w:p w:rsidR="00FA27DD" w:rsidRPr="009B06D0" w:rsidRDefault="00FA27DD" w:rsidP="009B06D0">
      <w:pPr>
        <w:pStyle w:val="ListParagraph"/>
        <w:rPr>
          <w:rFonts w:ascii="Times New Roman" w:hAnsi="Times New Roman"/>
          <w:sz w:val="28"/>
          <w:szCs w:val="28"/>
        </w:rPr>
      </w:pPr>
    </w:p>
    <w:p w:rsidR="00FA27DD" w:rsidRPr="009B06D0" w:rsidRDefault="00FA27DD" w:rsidP="009B06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Артикуляционную гимнастику выполняют сидя, так как в таком положении у ребенка прямая спина, тело не напряжено, руки и ноги наход</w:t>
      </w:r>
      <w:r>
        <w:rPr>
          <w:rFonts w:ascii="Times New Roman" w:hAnsi="Times New Roman"/>
          <w:sz w:val="28"/>
          <w:szCs w:val="28"/>
        </w:rPr>
        <w:t xml:space="preserve">ятся в спокойном положении. </w:t>
      </w:r>
    </w:p>
    <w:p w:rsidR="00FA27DD" w:rsidRPr="009B06D0" w:rsidRDefault="00FA27DD" w:rsidP="009B06D0">
      <w:pPr>
        <w:pStyle w:val="ListParagraph"/>
        <w:rPr>
          <w:rFonts w:ascii="Times New Roman" w:hAnsi="Times New Roman"/>
          <w:sz w:val="28"/>
          <w:szCs w:val="28"/>
        </w:rPr>
      </w:pPr>
    </w:p>
    <w:p w:rsidR="00FA27DD" w:rsidRPr="009B06D0" w:rsidRDefault="00FA27DD" w:rsidP="009B06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Реб</w:t>
      </w:r>
      <w:r>
        <w:rPr>
          <w:rFonts w:ascii="Times New Roman" w:hAnsi="Times New Roman"/>
          <w:sz w:val="28"/>
          <w:szCs w:val="28"/>
        </w:rPr>
        <w:t>ё</w:t>
      </w:r>
      <w:r w:rsidRPr="009B06D0">
        <w:rPr>
          <w:rFonts w:ascii="Times New Roman" w:hAnsi="Times New Roman"/>
          <w:sz w:val="28"/>
          <w:szCs w:val="28"/>
        </w:rPr>
        <w:t xml:space="preserve">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   небольшим ручным зеркалом (примерно 9х12 см), но тогда взрослый должен находиться напротив ребенка лицом к нему. </w:t>
      </w:r>
    </w:p>
    <w:p w:rsidR="00FA27DD" w:rsidRPr="009B06D0" w:rsidRDefault="00FA27DD" w:rsidP="009B06D0">
      <w:pPr>
        <w:pStyle w:val="ListParagraph"/>
        <w:rPr>
          <w:rFonts w:ascii="Times New Roman" w:hAnsi="Times New Roman"/>
          <w:sz w:val="28"/>
          <w:szCs w:val="28"/>
        </w:rPr>
      </w:pPr>
    </w:p>
    <w:p w:rsidR="00FA27DD" w:rsidRPr="009B06D0" w:rsidRDefault="00FA27DD" w:rsidP="009B06D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6D0">
        <w:rPr>
          <w:rFonts w:ascii="Times New Roman" w:hAnsi="Times New Roman"/>
          <w:sz w:val="28"/>
          <w:szCs w:val="28"/>
        </w:rPr>
        <w:t>Начинать гимнастику лучше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D0">
        <w:rPr>
          <w:rFonts w:ascii="Times New Roman" w:hAnsi="Times New Roman"/>
          <w:sz w:val="28"/>
          <w:szCs w:val="28"/>
        </w:rPr>
        <w:t xml:space="preserve"> упражнений для губ.</w:t>
      </w:r>
    </w:p>
    <w:p w:rsidR="00FA27DD" w:rsidRPr="00364146" w:rsidRDefault="00FA27DD" w:rsidP="009B06D0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A27DD" w:rsidRPr="00364146" w:rsidRDefault="00FA27DD" w:rsidP="003567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A27DD" w:rsidRPr="00364146" w:rsidRDefault="00FA27DD" w:rsidP="00356787">
      <w:pPr>
        <w:jc w:val="both"/>
        <w:rPr>
          <w:rFonts w:ascii="Times New Roman" w:hAnsi="Times New Roman"/>
          <w:color w:val="000000"/>
          <w:spacing w:val="3"/>
          <w:w w:val="109"/>
          <w:sz w:val="28"/>
          <w:szCs w:val="28"/>
        </w:rPr>
      </w:pPr>
    </w:p>
    <w:p w:rsidR="00FA27DD" w:rsidRPr="00364146" w:rsidRDefault="00FA27DD" w:rsidP="00364146">
      <w:pPr>
        <w:rPr>
          <w:rFonts w:ascii="Times New Roman" w:hAnsi="Times New Roman"/>
          <w:color w:val="000000"/>
          <w:spacing w:val="3"/>
          <w:w w:val="109"/>
          <w:sz w:val="28"/>
          <w:szCs w:val="28"/>
        </w:rPr>
      </w:pPr>
      <w:r w:rsidRPr="00364146">
        <w:rPr>
          <w:rFonts w:ascii="Times New Roman" w:hAnsi="Times New Roman"/>
          <w:color w:val="000000"/>
          <w:spacing w:val="3"/>
          <w:w w:val="109"/>
          <w:sz w:val="28"/>
          <w:szCs w:val="28"/>
        </w:rPr>
        <w:br w:type="page"/>
      </w:r>
    </w:p>
    <w:p w:rsidR="00FA27DD" w:rsidRPr="009B06D0" w:rsidRDefault="00FA27DD" w:rsidP="0047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146">
        <w:rPr>
          <w:rFonts w:ascii="Times New Roman" w:hAnsi="Times New Roman"/>
          <w:b/>
          <w:sz w:val="28"/>
          <w:szCs w:val="28"/>
        </w:rPr>
        <w:t>АРТИКУЛЯЦИОННАЯ ГИМНАСТИКА</w:t>
      </w:r>
    </w:p>
    <w:p w:rsidR="00FA27DD" w:rsidRDefault="00FA27DD" w:rsidP="0047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D0">
        <w:rPr>
          <w:rFonts w:ascii="Times New Roman" w:hAnsi="Times New Roman"/>
          <w:b/>
          <w:sz w:val="28"/>
          <w:szCs w:val="28"/>
          <w:highlight w:val="yellow"/>
        </w:rPr>
        <w:t>Упражнения для губ</w:t>
      </w:r>
    </w:p>
    <w:p w:rsidR="00FA27DD" w:rsidRPr="009B06D0" w:rsidRDefault="00FA27DD" w:rsidP="0047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Pr="00364146" w:rsidRDefault="00FA27DD" w:rsidP="0047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B2F">
        <w:rPr>
          <w:rFonts w:ascii="Times New Roman" w:hAnsi="Times New Roman"/>
          <w:b/>
          <w:noProof/>
          <w:sz w:val="28"/>
          <w:szCs w:val="28"/>
          <w:u w:val="single"/>
        </w:rPr>
        <w:pict>
          <v:shape id="Рисунок 7" o:spid="_x0000_i1025" type="#_x0000_t75" style="width:114pt;height:86.25pt;visibility:visible">
            <v:imagedata r:id="rId6" o:title=""/>
          </v:shape>
        </w:pict>
      </w:r>
      <w:r w:rsidRPr="00663B2F">
        <w:rPr>
          <w:rFonts w:ascii="Times New Roman" w:hAnsi="Times New Roman"/>
          <w:b/>
          <w:noProof/>
          <w:sz w:val="28"/>
          <w:szCs w:val="28"/>
          <w:u w:val="single"/>
        </w:rPr>
        <w:pict>
          <v:shape id="Рисунок 6" o:spid="_x0000_i1026" type="#_x0000_t75" style="width:108pt;height:86.25pt;visibility:visible">
            <v:imagedata r:id="rId7" o:title=""/>
          </v:shape>
        </w:pict>
      </w:r>
      <w:r w:rsidRPr="00663B2F">
        <w:rPr>
          <w:rFonts w:ascii="Times New Roman" w:hAnsi="Times New Roman"/>
          <w:b/>
          <w:noProof/>
          <w:sz w:val="28"/>
          <w:szCs w:val="28"/>
          <w:u w:val="single"/>
        </w:rPr>
        <w:pict>
          <v:shape id="Рисунок 8" o:spid="_x0000_i1027" type="#_x0000_t75" style="width:114pt;height:86.25pt;visibility:visible">
            <v:imagedata r:id="rId8" o:title=""/>
          </v:shape>
        </w:pict>
      </w:r>
      <w:r w:rsidRPr="00663B2F">
        <w:rPr>
          <w:rFonts w:ascii="Times New Roman" w:hAnsi="Times New Roman"/>
          <w:b/>
          <w:noProof/>
          <w:sz w:val="28"/>
          <w:szCs w:val="28"/>
          <w:u w:val="single"/>
        </w:rPr>
        <w:pict>
          <v:shape id="Рисунок 9" o:spid="_x0000_i1028" type="#_x0000_t75" style="width:108pt;height:87pt;visibility:visible">
            <v:imagedata r:id="rId9" o:title=""/>
          </v:shape>
        </w:pict>
      </w:r>
    </w:p>
    <w:p w:rsidR="00FA27DD" w:rsidRPr="00475B7A" w:rsidRDefault="00FA27DD" w:rsidP="00475B7A">
      <w:pPr>
        <w:pStyle w:val="ListParagraph"/>
        <w:numPr>
          <w:ilvl w:val="0"/>
          <w:numId w:val="1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«Улыбка» </w:t>
      </w:r>
      <w:r>
        <w:rPr>
          <w:b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удерживание губ в улыбке. Зубы не видны.</w:t>
      </w:r>
    </w:p>
    <w:p w:rsidR="00FA27DD" w:rsidRPr="00475B7A" w:rsidRDefault="00FA27DD" w:rsidP="00475B7A">
      <w:pPr>
        <w:pStyle w:val="ListParagraph"/>
        <w:numPr>
          <w:ilvl w:val="0"/>
          <w:numId w:val="1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«Заборчик» </w:t>
      </w:r>
      <w:r>
        <w:rPr>
          <w:b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открыт. Верхние и нижние резцы обнажены, губы растянуты в улыбке.</w:t>
      </w:r>
    </w:p>
    <w:p w:rsidR="00FA27DD" w:rsidRPr="00475B7A" w:rsidRDefault="00FA27DD" w:rsidP="00475B7A">
      <w:pPr>
        <w:pStyle w:val="ListParagraph"/>
        <w:numPr>
          <w:ilvl w:val="0"/>
          <w:numId w:val="1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«Трубочка» (Хоботок) </w:t>
      </w:r>
      <w:r>
        <w:rPr>
          <w:b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вытягивание сомкнутых губ впер</w:t>
      </w:r>
      <w:r>
        <w:rPr>
          <w:rFonts w:ascii="Times New Roman" w:hAnsi="Times New Roman"/>
          <w:sz w:val="28"/>
          <w:szCs w:val="28"/>
        </w:rPr>
        <w:t>ё</w:t>
      </w:r>
      <w:r w:rsidRPr="00475B7A">
        <w:rPr>
          <w:rFonts w:ascii="Times New Roman" w:hAnsi="Times New Roman"/>
          <w:sz w:val="28"/>
          <w:szCs w:val="28"/>
        </w:rPr>
        <w:t>д.</w:t>
      </w:r>
    </w:p>
    <w:p w:rsidR="00FA27DD" w:rsidRPr="00475B7A" w:rsidRDefault="00FA27DD" w:rsidP="00475B7A">
      <w:pPr>
        <w:pStyle w:val="ListParagraph"/>
        <w:numPr>
          <w:ilvl w:val="0"/>
          <w:numId w:val="13"/>
        </w:numPr>
        <w:tabs>
          <w:tab w:val="left" w:pos="7515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«Колечко»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открыт, принимает форму колечка.</w:t>
      </w:r>
      <w:r w:rsidRPr="00475B7A">
        <w:rPr>
          <w:rFonts w:ascii="Times New Roman" w:hAnsi="Times New Roman"/>
          <w:sz w:val="28"/>
          <w:szCs w:val="28"/>
        </w:rPr>
        <w:tab/>
      </w:r>
    </w:p>
    <w:p w:rsidR="00FA27DD" w:rsidRPr="00364146" w:rsidRDefault="00FA27DD" w:rsidP="00475B7A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475B7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9B06D0">
        <w:rPr>
          <w:rFonts w:ascii="Times New Roman" w:hAnsi="Times New Roman"/>
          <w:b/>
          <w:sz w:val="28"/>
          <w:szCs w:val="28"/>
          <w:highlight w:val="yellow"/>
        </w:rPr>
        <w:t>Статические упражнения для языка</w:t>
      </w:r>
    </w:p>
    <w:p w:rsidR="00FA27DD" w:rsidRPr="009B06D0" w:rsidRDefault="00FA27DD" w:rsidP="00475B7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Pr="00364146" w:rsidRDefault="00FA27DD" w:rsidP="00475B7A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2" o:spid="_x0000_s1027" type="#_x0000_t75" style="position:absolute;margin-left:366.3pt;margin-top:14.45pt;width:135pt;height:72.75pt;z-index:251656192;visibility:visible">
            <v:imagedata r:id="rId10" o:title=""/>
          </v:shape>
        </w:pict>
      </w:r>
      <w:r w:rsidRPr="00663B2F">
        <w:rPr>
          <w:rFonts w:ascii="Times New Roman" w:hAnsi="Times New Roman"/>
          <w:b/>
          <w:noProof/>
          <w:sz w:val="28"/>
          <w:szCs w:val="28"/>
        </w:rPr>
        <w:pict>
          <v:shape id="Рисунок 10" o:spid="_x0000_i1029" type="#_x0000_t75" style="width:135pt;height:100.5pt;visibility:visible">
            <v:imagedata r:id="rId11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3B2F">
        <w:rPr>
          <w:rFonts w:ascii="Times New Roman" w:hAnsi="Times New Roman"/>
          <w:b/>
          <w:noProof/>
          <w:sz w:val="28"/>
          <w:szCs w:val="28"/>
        </w:rPr>
        <w:pict>
          <v:shape id="Рисунок 11" o:spid="_x0000_i1030" type="#_x0000_t75" style="width:218.25pt;height:94.5pt;visibility:visible">
            <v:imagedata r:id="rId12" o:title=""/>
          </v:shape>
        </w:pict>
      </w:r>
      <w:r w:rsidRPr="00AC710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FA27DD" w:rsidRPr="00475B7A" w:rsidRDefault="00FA27DD" w:rsidP="00ED0DA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«Птенчики» </w:t>
      </w:r>
      <w:r>
        <w:rPr>
          <w:b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широко открыт, язык спокойно лежит в ротовой полости.</w:t>
      </w:r>
    </w:p>
    <w:p w:rsidR="00FA27DD" w:rsidRPr="00475B7A" w:rsidRDefault="00FA27DD" w:rsidP="00ED0DA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«Лопата» </w:t>
      </w:r>
      <w:r>
        <w:rPr>
          <w:b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рот открыт, широкий расслабленный язык лежит на нижней губе.</w:t>
      </w:r>
    </w:p>
    <w:p w:rsidR="00FA27DD" w:rsidRPr="00475B7A" w:rsidRDefault="00FA27DD" w:rsidP="00ED0DA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“Чашечка” </w:t>
      </w:r>
      <w:r>
        <w:rPr>
          <w:b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широко открыт, широкий язык в форме чашечки поднят кверху, передний и боковые края языка подняты, но не касаются зубов.</w:t>
      </w:r>
    </w:p>
    <w:p w:rsidR="00FA27DD" w:rsidRPr="00475B7A" w:rsidRDefault="00FA27DD" w:rsidP="00475B7A">
      <w:pPr>
        <w:pStyle w:val="ListParagraph"/>
        <w:numPr>
          <w:ilvl w:val="0"/>
          <w:numId w:val="12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sz w:val="28"/>
          <w:szCs w:val="28"/>
        </w:rPr>
        <w:t>Чашечка вне ротовой полости и в ротовой полости.</w:t>
      </w:r>
    </w:p>
    <w:p w:rsidR="00FA27DD" w:rsidRPr="00475B7A" w:rsidRDefault="00FA27DD" w:rsidP="00ED0DA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«Иголочка»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открыт, узкий напряженный язык высунут вперед.</w:t>
      </w:r>
    </w:p>
    <w:p w:rsidR="00FA27DD" w:rsidRPr="00475B7A" w:rsidRDefault="00FA27DD" w:rsidP="00ED0DA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«Грибок» </w:t>
      </w:r>
      <w:r>
        <w:rPr>
          <w:b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рот открыт, язык широкий, плоский присосать к тв</w:t>
      </w:r>
      <w:r>
        <w:rPr>
          <w:rFonts w:ascii="Times New Roman" w:hAnsi="Times New Roman"/>
          <w:sz w:val="28"/>
          <w:szCs w:val="28"/>
        </w:rPr>
        <w:t>ё</w:t>
      </w:r>
      <w:r w:rsidRPr="00475B7A">
        <w:rPr>
          <w:rFonts w:ascii="Times New Roman" w:hAnsi="Times New Roman"/>
          <w:sz w:val="28"/>
          <w:szCs w:val="28"/>
        </w:rPr>
        <w:t>рдому н</w:t>
      </w:r>
      <w:r>
        <w:rPr>
          <w:rFonts w:ascii="Times New Roman" w:hAnsi="Times New Roman"/>
          <w:sz w:val="28"/>
          <w:szCs w:val="28"/>
        </w:rPr>
        <w:t>ё</w:t>
      </w:r>
      <w:r w:rsidRPr="00475B7A">
        <w:rPr>
          <w:rFonts w:ascii="Times New Roman" w:hAnsi="Times New Roman"/>
          <w:sz w:val="28"/>
          <w:szCs w:val="28"/>
        </w:rPr>
        <w:t>бу.</w:t>
      </w:r>
    </w:p>
    <w:p w:rsidR="00FA27DD" w:rsidRPr="00475B7A" w:rsidRDefault="00FA27DD" w:rsidP="00ED0DA7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«Горка» </w:t>
      </w:r>
      <w:r>
        <w:rPr>
          <w:b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открыт, широкий язык опущен за нижние зубы и упирается в них. Спинка языка поднята вверх.</w:t>
      </w:r>
    </w:p>
    <w:p w:rsidR="00FA27DD" w:rsidRPr="009B06D0" w:rsidRDefault="00FA27DD" w:rsidP="00475B7A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27DD" w:rsidRPr="009B06D0" w:rsidRDefault="00FA27DD" w:rsidP="00475B7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9B06D0">
        <w:rPr>
          <w:rFonts w:ascii="Times New Roman" w:hAnsi="Times New Roman"/>
          <w:b/>
          <w:sz w:val="28"/>
          <w:szCs w:val="28"/>
          <w:highlight w:val="yellow"/>
        </w:rPr>
        <w:t>Динамические упражнения для языка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>«Часики»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приоткрыт, кончиком узкого языка попеременно тянуться к уголкам рта (вправо влево).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«Орешек в рту»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закрыт, напряженным языком упереться то в одну то в другую щеку.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5B7A">
        <w:rPr>
          <w:rFonts w:ascii="Times New Roman" w:hAnsi="Times New Roman"/>
          <w:b/>
          <w:sz w:val="28"/>
          <w:szCs w:val="28"/>
        </w:rPr>
        <w:t>Вкусное варенье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открыт, широким языком облизать верхнюю губу туда обратно.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5B7A">
        <w:rPr>
          <w:rFonts w:ascii="Times New Roman" w:hAnsi="Times New Roman"/>
          <w:b/>
          <w:sz w:val="28"/>
          <w:szCs w:val="28"/>
        </w:rPr>
        <w:t>Почистим зубы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 xml:space="preserve">рот приоткрыт, кончиком языка </w:t>
      </w:r>
      <w:r>
        <w:rPr>
          <w:rFonts w:ascii="Times New Roman" w:hAnsi="Times New Roman"/>
          <w:sz w:val="28"/>
          <w:szCs w:val="28"/>
        </w:rPr>
        <w:t>«</w:t>
      </w:r>
      <w:r w:rsidRPr="00475B7A">
        <w:rPr>
          <w:rFonts w:ascii="Times New Roman" w:hAnsi="Times New Roman"/>
          <w:sz w:val="28"/>
          <w:szCs w:val="28"/>
        </w:rPr>
        <w:t>почистить</w:t>
      </w:r>
      <w:r>
        <w:rPr>
          <w:rFonts w:ascii="Times New Roman" w:hAnsi="Times New Roman"/>
          <w:sz w:val="28"/>
          <w:szCs w:val="28"/>
        </w:rPr>
        <w:t>»</w:t>
      </w:r>
      <w:r w:rsidRPr="00475B7A">
        <w:rPr>
          <w:rFonts w:ascii="Times New Roman" w:hAnsi="Times New Roman"/>
          <w:sz w:val="28"/>
          <w:szCs w:val="28"/>
        </w:rPr>
        <w:t xml:space="preserve"> верхние и нижние зубы, делая круговые движения языка между губами и зубами.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«Качели»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 xml:space="preserve">рот открыт, движение языка вверх вниз, (к верхней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нижней губе, к верхним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нижним зубам, за верхние нижние зубы).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«Змейка»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открыт, узкий язык сильно выдвинуть впер</w:t>
      </w:r>
      <w:r>
        <w:rPr>
          <w:rFonts w:ascii="Times New Roman" w:hAnsi="Times New Roman"/>
          <w:sz w:val="28"/>
          <w:szCs w:val="28"/>
        </w:rPr>
        <w:t>ё</w:t>
      </w:r>
      <w:r w:rsidRPr="00475B7A">
        <w:rPr>
          <w:rFonts w:ascii="Times New Roman" w:hAnsi="Times New Roman"/>
          <w:sz w:val="28"/>
          <w:szCs w:val="28"/>
        </w:rPr>
        <w:t>д и убрат</w:t>
      </w:r>
      <w:r>
        <w:rPr>
          <w:rFonts w:ascii="Times New Roman" w:hAnsi="Times New Roman"/>
          <w:sz w:val="28"/>
          <w:szCs w:val="28"/>
        </w:rPr>
        <w:t>ь в</w:t>
      </w:r>
      <w:r w:rsidRPr="00475B7A">
        <w:rPr>
          <w:rFonts w:ascii="Times New Roman" w:hAnsi="Times New Roman"/>
          <w:sz w:val="28"/>
          <w:szCs w:val="28"/>
        </w:rPr>
        <w:t>глубь рта.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«Маляр»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рот открыт, “погладить” кончиком языка твердое небо, делая движения языком вперед- назад.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«Гармошка»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улыбнуться, открыть рот, медленно щелкнуть языком и присосать его к небу, не опуская я</w:t>
      </w:r>
      <w:r>
        <w:rPr>
          <w:rFonts w:ascii="Times New Roman" w:hAnsi="Times New Roman"/>
          <w:sz w:val="28"/>
          <w:szCs w:val="28"/>
        </w:rPr>
        <w:t>зык открывать и закрывать рот (</w:t>
      </w:r>
      <w:r w:rsidRPr="00475B7A">
        <w:rPr>
          <w:rFonts w:ascii="Times New Roman" w:hAnsi="Times New Roman"/>
          <w:sz w:val="28"/>
          <w:szCs w:val="28"/>
        </w:rPr>
        <w:t>подъязычная связка растягивается как меха гармошки).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«Индюк»</w:t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рот приоткрыт, положить язык на верхнюю губу и делать движение широким передним краем языка по верхней губе вперед и назад, как бы поглаживая губу, убыстряя темп, добавить голос, пока не послышаться: бл-бл-бл.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5B7A">
        <w:rPr>
          <w:rFonts w:ascii="Times New Roman" w:hAnsi="Times New Roman"/>
          <w:b/>
          <w:sz w:val="28"/>
          <w:szCs w:val="28"/>
        </w:rPr>
        <w:t>Лошадк</w:t>
      </w:r>
      <w:r>
        <w:rPr>
          <w:rFonts w:ascii="Times New Roman" w:hAnsi="Times New Roman"/>
          <w:b/>
          <w:sz w:val="28"/>
          <w:szCs w:val="28"/>
        </w:rPr>
        <w:t xml:space="preserve">а»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рот приоткрыт, щелкать кончиком языка (как лошадка цокает копытами). Нижняя челюсть и губы не двигаются, работает только язык.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«Фокус»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учить направлять воздушную струю посредине языка. Рот приоткрыть,  язык “чашечкой” высунуть вперед и приподнять, сдуть ватку, положенную на кончике носа. При этом ватка взлетает строго вверх.</w:t>
      </w:r>
    </w:p>
    <w:p w:rsidR="00FA27DD" w:rsidRDefault="00FA27DD" w:rsidP="00ED0DA7">
      <w:pPr>
        <w:pStyle w:val="ListParagraph"/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«Барабанщик» </w:t>
      </w:r>
      <w:r w:rsidRPr="00475B7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«</w:t>
      </w:r>
      <w:r w:rsidRPr="00475B7A">
        <w:rPr>
          <w:rFonts w:ascii="Times New Roman" w:hAnsi="Times New Roman"/>
          <w:b/>
          <w:sz w:val="28"/>
          <w:szCs w:val="28"/>
        </w:rPr>
        <w:t>Дятел</w:t>
      </w:r>
      <w:r>
        <w:rPr>
          <w:rFonts w:ascii="Times New Roman" w:hAnsi="Times New Roman"/>
          <w:b/>
          <w:sz w:val="28"/>
          <w:szCs w:val="28"/>
        </w:rPr>
        <w:t>»</w:t>
      </w:r>
      <w:r w:rsidRPr="00475B7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75B7A">
        <w:rPr>
          <w:rFonts w:ascii="Times New Roman" w:hAnsi="Times New Roman"/>
          <w:sz w:val="28"/>
          <w:szCs w:val="28"/>
        </w:rPr>
        <w:t xml:space="preserve"> улыбнуться, приоткрыть рот. Постучать кончиком языка за верхними зубами, отч</w:t>
      </w:r>
      <w:r>
        <w:rPr>
          <w:rFonts w:ascii="Times New Roman" w:hAnsi="Times New Roman"/>
          <w:sz w:val="28"/>
          <w:szCs w:val="28"/>
        </w:rPr>
        <w:t>ё</w:t>
      </w:r>
      <w:r w:rsidRPr="00475B7A">
        <w:rPr>
          <w:rFonts w:ascii="Times New Roman" w:hAnsi="Times New Roman"/>
          <w:sz w:val="28"/>
          <w:szCs w:val="28"/>
        </w:rPr>
        <w:t>тливо произнося твердый звук [д]. Сначала медленно, затем убыстряя темп.</w:t>
      </w:r>
    </w:p>
    <w:p w:rsidR="00FA27DD" w:rsidRPr="00475B7A" w:rsidRDefault="00FA27DD" w:rsidP="00475B7A">
      <w:pPr>
        <w:pStyle w:val="ListParagraph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FA27DD" w:rsidRDefault="00FA27DD" w:rsidP="00475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  <w:highlight w:val="yellow"/>
        </w:rPr>
        <w:t>Упражнения на растягивание подъязычной связки</w:t>
      </w:r>
    </w:p>
    <w:p w:rsidR="00FA27DD" w:rsidRPr="00475B7A" w:rsidRDefault="00FA27DD" w:rsidP="00475B7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75B7A">
        <w:rPr>
          <w:rFonts w:ascii="Times New Roman" w:hAnsi="Times New Roman"/>
          <w:sz w:val="28"/>
          <w:szCs w:val="28"/>
        </w:rPr>
        <w:t xml:space="preserve">аляр      </w:t>
      </w:r>
    </w:p>
    <w:p w:rsidR="00FA27DD" w:rsidRPr="00475B7A" w:rsidRDefault="00FA27DD" w:rsidP="00475B7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5B7A">
        <w:rPr>
          <w:rFonts w:ascii="Times New Roman" w:hAnsi="Times New Roman"/>
          <w:sz w:val="28"/>
          <w:szCs w:val="28"/>
        </w:rPr>
        <w:t xml:space="preserve">ачели           </w:t>
      </w:r>
    </w:p>
    <w:p w:rsidR="00FA27DD" w:rsidRPr="00475B7A" w:rsidRDefault="00FA27DD" w:rsidP="00475B7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5B7A">
        <w:rPr>
          <w:rFonts w:ascii="Times New Roman" w:hAnsi="Times New Roman"/>
          <w:sz w:val="28"/>
          <w:szCs w:val="28"/>
        </w:rPr>
        <w:t>кусное варенье</w:t>
      </w:r>
    </w:p>
    <w:p w:rsidR="00FA27DD" w:rsidRPr="00475B7A" w:rsidRDefault="00FA27DD" w:rsidP="00475B7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475B7A">
        <w:rPr>
          <w:rFonts w:ascii="Times New Roman" w:hAnsi="Times New Roman"/>
          <w:sz w:val="28"/>
          <w:szCs w:val="28"/>
        </w:rPr>
        <w:t xml:space="preserve">ошадка       </w:t>
      </w:r>
    </w:p>
    <w:p w:rsidR="00FA27DD" w:rsidRPr="00475B7A" w:rsidRDefault="00FA27DD" w:rsidP="00475B7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5B7A">
        <w:rPr>
          <w:rFonts w:ascii="Times New Roman" w:hAnsi="Times New Roman"/>
          <w:sz w:val="28"/>
          <w:szCs w:val="28"/>
        </w:rPr>
        <w:t xml:space="preserve">рибок            </w:t>
      </w:r>
    </w:p>
    <w:p w:rsidR="00FA27DD" w:rsidRPr="00475B7A" w:rsidRDefault="00FA27DD" w:rsidP="00475B7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5B7A">
        <w:rPr>
          <w:rFonts w:ascii="Times New Roman" w:hAnsi="Times New Roman"/>
          <w:sz w:val="28"/>
          <w:szCs w:val="28"/>
        </w:rPr>
        <w:t>армошка</w:t>
      </w:r>
    </w:p>
    <w:p w:rsidR="00FA27DD" w:rsidRDefault="00FA27DD" w:rsidP="00475B7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sz w:val="28"/>
          <w:szCs w:val="28"/>
        </w:rPr>
        <w:t>дятел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A27DD" w:rsidRDefault="00FA27DD" w:rsidP="00475B7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sz w:val="28"/>
          <w:szCs w:val="28"/>
        </w:rPr>
        <w:t>фокус</w:t>
      </w:r>
    </w:p>
    <w:p w:rsidR="00FA27DD" w:rsidRPr="00475B7A" w:rsidRDefault="00FA27DD" w:rsidP="00475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iCs/>
          <w:sz w:val="28"/>
          <w:szCs w:val="28"/>
        </w:rPr>
        <w:t>На блюдечко можно положить немного сгущёнки, сметаны, варенья…, и слизывать её язычком как котёнок. Можно лизать язычком мороженое.</w:t>
      </w:r>
    </w:p>
    <w:p w:rsidR="00FA27DD" w:rsidRDefault="00FA27DD" w:rsidP="00475B7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FA27DD" w:rsidRDefault="00FA27DD" w:rsidP="00475B7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27DD" w:rsidRDefault="00FA27DD" w:rsidP="00475B7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</w:p>
    <w:p w:rsidR="00FA27DD" w:rsidRDefault="00FA27DD" w:rsidP="00475B7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27DD" w:rsidRPr="00C671B2" w:rsidRDefault="00FA27DD" w:rsidP="00475B7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5" o:spid="_x0000_s1028" type="#_x0000_t75" style="position:absolute;left:0;text-align:left;margin-left:-17.7pt;margin-top:7.2pt;width:523.5pt;height:417.7pt;z-index:251659264;visibility:visible">
            <v:imagedata r:id="rId13" o:title="" blacklevel="3277f"/>
          </v:shape>
        </w:pict>
      </w: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Default="00FA27DD" w:rsidP="009B06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27DD" w:rsidRPr="00364146" w:rsidRDefault="00FA27DD" w:rsidP="00C671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146">
        <w:rPr>
          <w:rFonts w:ascii="Times New Roman" w:hAnsi="Times New Roman"/>
          <w:b/>
          <w:sz w:val="28"/>
          <w:szCs w:val="28"/>
        </w:rPr>
        <w:t>Развитие фонематического слуха</w:t>
      </w:r>
    </w:p>
    <w:p w:rsidR="00FA27DD" w:rsidRDefault="00FA27DD" w:rsidP="009B06D0">
      <w:pPr>
        <w:shd w:val="clear" w:color="auto" w:fill="FFFFFF"/>
        <w:spacing w:line="240" w:lineRule="auto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113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РИТМЫ</w:t>
      </w:r>
    </w:p>
    <w:p w:rsidR="00FA27DD" w:rsidRDefault="00FA27DD" w:rsidP="00475B7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3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 – развитие умения различать и воспроизводить заданные темп и ритм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27DD" w:rsidRPr="00475B7A" w:rsidRDefault="00FA27DD" w:rsidP="00475B7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363D">
        <w:rPr>
          <w:rFonts w:ascii="Times New Roman" w:hAnsi="Times New Roman"/>
          <w:color w:val="000000"/>
          <w:sz w:val="24"/>
          <w:szCs w:val="24"/>
        </w:rPr>
        <w:t>(</w:t>
      </w:r>
      <w:r w:rsidRPr="00113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 Травкина Ж.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А.)</w:t>
      </w: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6" o:spid="_x0000_s1029" type="#_x0000_t75" style="position:absolute;left:0;text-align:left;margin-left:16.05pt;margin-top:2.95pt;width:468pt;height:292.5pt;z-index:251657216;visibility:visible">
            <v:imagedata r:id="rId14" o:title=""/>
          </v:shape>
        </w:pict>
      </w: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C671B2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7" o:spid="_x0000_s1030" type="#_x0000_t75" style="position:absolute;margin-left:9.3pt;margin-top:15.25pt;width:485.25pt;height:318.75pt;z-index:251658240;visibility:visible">
            <v:imagedata r:id="rId15" o:title=""/>
          </v:shape>
        </w:pict>
      </w: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</w:p>
    <w:p w:rsidR="00FA27DD" w:rsidRDefault="00FA27DD" w:rsidP="00BC2C0C">
      <w:pPr>
        <w:shd w:val="clear" w:color="auto" w:fill="FFFFFF"/>
        <w:spacing w:line="240" w:lineRule="auto"/>
        <w:ind w:left="7" w:firstLine="288"/>
        <w:jc w:val="center"/>
        <w:rPr>
          <w:rFonts w:ascii="Times New Roman" w:hAnsi="Times New Roman"/>
          <w:b/>
          <w:sz w:val="28"/>
          <w:szCs w:val="28"/>
        </w:rPr>
      </w:pPr>
      <w:r w:rsidRPr="000679FC">
        <w:rPr>
          <w:rFonts w:ascii="Times New Roman" w:hAnsi="Times New Roman"/>
          <w:b/>
          <w:sz w:val="28"/>
          <w:szCs w:val="28"/>
        </w:rPr>
        <w:t>Развитие мелкой моторики</w:t>
      </w: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  <w:r w:rsidRPr="000679FC">
        <w:rPr>
          <w:rFonts w:ascii="Times New Roman" w:hAnsi="Times New Roman"/>
          <w:spacing w:val="-2"/>
          <w:sz w:val="28"/>
          <w:szCs w:val="28"/>
        </w:rPr>
        <w:t xml:space="preserve">Уровень развития речи </w:t>
      </w:r>
      <w:r w:rsidRPr="000679FC">
        <w:rPr>
          <w:rFonts w:ascii="Times New Roman" w:hAnsi="Times New Roman"/>
          <w:sz w:val="28"/>
          <w:szCs w:val="28"/>
        </w:rPr>
        <w:t xml:space="preserve">детей находится в прямой зависимости от степени </w:t>
      </w:r>
      <w:r w:rsidRPr="000679FC">
        <w:rPr>
          <w:rFonts w:ascii="Times New Roman" w:hAnsi="Times New Roman"/>
          <w:spacing w:val="-2"/>
          <w:sz w:val="28"/>
          <w:szCs w:val="28"/>
        </w:rPr>
        <w:t>сформированной тонких движений рук.</w:t>
      </w: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Р</w:t>
      </w:r>
      <w:r w:rsidRPr="000679FC">
        <w:rPr>
          <w:rFonts w:ascii="Times New Roman" w:hAnsi="Times New Roman"/>
          <w:spacing w:val="-5"/>
          <w:sz w:val="28"/>
          <w:szCs w:val="28"/>
        </w:rPr>
        <w:t>оль стимула развития центральной нерв</w:t>
      </w:r>
      <w:r w:rsidRPr="000679FC">
        <w:rPr>
          <w:rFonts w:ascii="Times New Roman" w:hAnsi="Times New Roman"/>
          <w:spacing w:val="-5"/>
          <w:sz w:val="28"/>
          <w:szCs w:val="28"/>
        </w:rPr>
        <w:softHyphen/>
      </w:r>
      <w:r w:rsidRPr="000679FC">
        <w:rPr>
          <w:rFonts w:ascii="Times New Roman" w:hAnsi="Times New Roman"/>
          <w:sz w:val="28"/>
          <w:szCs w:val="28"/>
        </w:rPr>
        <w:t>ной системы, всех психических процессов, и в частности речи, играет формирование и совершенствование тонкой моторики кисти и пальцев рук.</w:t>
      </w: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z w:val="28"/>
        </w:rPr>
      </w:pPr>
      <w:r w:rsidRPr="00475B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АВТОМАТИЗАЦИЯ С ПЕРЕКЛЮЧЕНИЕМ И СМЕНОЙ ПОЗ РУКИ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36BCC">
        <w:rPr>
          <w:rFonts w:ascii="Times New Roman" w:hAnsi="Times New Roman"/>
          <w:sz w:val="28"/>
        </w:rPr>
        <w:t>Развиваем моторику и  межполушарное взаимодействие. Как  это проще сделать? Конечно, в игровой форме!  Это довольно увлекательное занятие не только для детей. Попробуйте сами. Нужно повторить правильно все слова по порядку и на каждое слово выбрать позу руки.</w:t>
      </w: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noProof/>
        </w:rPr>
        <w:pict>
          <v:shape id="Рисунок 1" o:spid="_x0000_s1031" type="#_x0000_t75" style="position:absolute;left:0;text-align:left;margin-left:-.45pt;margin-top:8.85pt;width:491.45pt;height:351.75pt;z-index:251660288;visibility:visible">
            <v:imagedata r:id="rId16" o:title=""/>
          </v:shape>
        </w:pict>
      </w: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shd w:val="clear" w:color="auto" w:fill="FFFFFF"/>
        <w:spacing w:after="0" w:line="240" w:lineRule="auto"/>
        <w:ind w:left="6" w:firstLine="701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A27DD" w:rsidRDefault="00FA27DD" w:rsidP="00475B7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>Рисование, обводка, штриховка</w:t>
      </w:r>
    </w:p>
    <w:p w:rsidR="00FA27DD" w:rsidRDefault="00FA27DD" w:rsidP="00475B7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sz w:val="28"/>
          <w:szCs w:val="28"/>
        </w:rPr>
        <w:t>Необходимо приучать детей раскрашивать карандашами, а не фломастерами, т.к. при работе с карандашами лучше развивается моторика, формируется нажим.</w:t>
      </w:r>
    </w:p>
    <w:p w:rsidR="00FA27DD" w:rsidRDefault="00FA27DD" w:rsidP="00475B7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sz w:val="28"/>
          <w:szCs w:val="28"/>
        </w:rPr>
        <w:t>Необходимо приучать детей штриховать в одном направлении, не переворачивать листок.</w:t>
      </w:r>
    </w:p>
    <w:p w:rsidR="00FA27DD" w:rsidRPr="00475B7A" w:rsidRDefault="00FA27DD" w:rsidP="00475B7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>Шнуровка, завязывание узлов, заст</w:t>
      </w:r>
      <w:r>
        <w:rPr>
          <w:rFonts w:ascii="Times New Roman" w:hAnsi="Times New Roman"/>
          <w:b/>
          <w:sz w:val="28"/>
          <w:szCs w:val="28"/>
        </w:rPr>
        <w:t>ё</w:t>
      </w:r>
      <w:r w:rsidRPr="00475B7A">
        <w:rPr>
          <w:rFonts w:ascii="Times New Roman" w:hAnsi="Times New Roman"/>
          <w:b/>
          <w:sz w:val="28"/>
          <w:szCs w:val="28"/>
        </w:rPr>
        <w:t>гивание пуговиц</w:t>
      </w:r>
    </w:p>
    <w:p w:rsidR="00FA27DD" w:rsidRDefault="00FA27DD" w:rsidP="00475B7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>Игры с крупой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выкладывание узора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(солнышко, домик, снеговик, шарик и.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п.)</w:t>
      </w:r>
    </w:p>
    <w:p w:rsidR="00FA27DD" w:rsidRDefault="00FA27DD" w:rsidP="00475B7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 xml:space="preserve">Выложи узор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палочками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спичками</w:t>
      </w:r>
      <w:r w:rsidRPr="00475B7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нитками</w:t>
      </w:r>
      <w:r w:rsidRPr="00475B7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7A">
        <w:rPr>
          <w:rFonts w:ascii="Times New Roman" w:hAnsi="Times New Roman"/>
          <w:sz w:val="28"/>
          <w:szCs w:val="28"/>
        </w:rPr>
        <w:t>шнурками</w:t>
      </w:r>
      <w:r w:rsidRPr="00475B7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пуговицами и т. п.</w:t>
      </w:r>
    </w:p>
    <w:p w:rsidR="00FA27DD" w:rsidRPr="00475B7A" w:rsidRDefault="00FA27DD" w:rsidP="00475B7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B7A">
        <w:rPr>
          <w:rFonts w:ascii="Times New Roman" w:hAnsi="Times New Roman"/>
          <w:b/>
          <w:sz w:val="28"/>
          <w:szCs w:val="28"/>
        </w:rPr>
        <w:t>Лепка</w:t>
      </w:r>
    </w:p>
    <w:sectPr w:rsidR="00FA27DD" w:rsidRPr="00475B7A" w:rsidSect="009B06D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70E"/>
    <w:multiLevelType w:val="hybridMultilevel"/>
    <w:tmpl w:val="46E8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850BE"/>
    <w:multiLevelType w:val="singleLevel"/>
    <w:tmpl w:val="7088949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B305DA4"/>
    <w:multiLevelType w:val="singleLevel"/>
    <w:tmpl w:val="7088949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D996049"/>
    <w:multiLevelType w:val="hybridMultilevel"/>
    <w:tmpl w:val="58B4790A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1D80"/>
    <w:multiLevelType w:val="hybridMultilevel"/>
    <w:tmpl w:val="E10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052B"/>
    <w:multiLevelType w:val="hybridMultilevel"/>
    <w:tmpl w:val="D3C23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0618"/>
    <w:multiLevelType w:val="hybridMultilevel"/>
    <w:tmpl w:val="D4241C70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D4605"/>
    <w:multiLevelType w:val="hybridMultilevel"/>
    <w:tmpl w:val="D050441E"/>
    <w:lvl w:ilvl="0" w:tplc="2B9A340A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A54A45"/>
    <w:multiLevelType w:val="hybridMultilevel"/>
    <w:tmpl w:val="EE8E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6E677F"/>
    <w:multiLevelType w:val="hybridMultilevel"/>
    <w:tmpl w:val="6538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C0E93"/>
    <w:multiLevelType w:val="hybridMultilevel"/>
    <w:tmpl w:val="C16E2492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8074B"/>
    <w:multiLevelType w:val="hybridMultilevel"/>
    <w:tmpl w:val="FA449860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16C4E"/>
    <w:multiLevelType w:val="hybridMultilevel"/>
    <w:tmpl w:val="7EE47940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B3028"/>
    <w:multiLevelType w:val="hybridMultilevel"/>
    <w:tmpl w:val="70C820F8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F002F"/>
    <w:multiLevelType w:val="hybridMultilevel"/>
    <w:tmpl w:val="937697F8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01DB8"/>
    <w:multiLevelType w:val="hybridMultilevel"/>
    <w:tmpl w:val="81FAB406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C7AD0"/>
    <w:multiLevelType w:val="hybridMultilevel"/>
    <w:tmpl w:val="97A88468"/>
    <w:lvl w:ilvl="0" w:tplc="2B7C9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5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46"/>
    <w:rsid w:val="000679FC"/>
    <w:rsid w:val="000B25E6"/>
    <w:rsid w:val="0011363D"/>
    <w:rsid w:val="00136BCC"/>
    <w:rsid w:val="00181CE8"/>
    <w:rsid w:val="00356787"/>
    <w:rsid w:val="00364146"/>
    <w:rsid w:val="00412C84"/>
    <w:rsid w:val="00475552"/>
    <w:rsid w:val="00475B7A"/>
    <w:rsid w:val="00663B2F"/>
    <w:rsid w:val="00716EF5"/>
    <w:rsid w:val="007748A1"/>
    <w:rsid w:val="00932DC0"/>
    <w:rsid w:val="009B06D0"/>
    <w:rsid w:val="00AC7107"/>
    <w:rsid w:val="00AF5B5A"/>
    <w:rsid w:val="00B950D1"/>
    <w:rsid w:val="00BC2C0C"/>
    <w:rsid w:val="00BE5228"/>
    <w:rsid w:val="00C671B2"/>
    <w:rsid w:val="00CB7346"/>
    <w:rsid w:val="00D42645"/>
    <w:rsid w:val="00DB5F0D"/>
    <w:rsid w:val="00DC1EA6"/>
    <w:rsid w:val="00ED0DA7"/>
    <w:rsid w:val="00F66E87"/>
    <w:rsid w:val="00FA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67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5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1231</Words>
  <Characters>7018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 12»</dc:title>
  <dc:subject/>
  <dc:creator>Оксана</dc:creator>
  <cp:keywords/>
  <dc:description/>
  <cp:lastModifiedBy>USER1</cp:lastModifiedBy>
  <cp:revision>3</cp:revision>
  <dcterms:created xsi:type="dcterms:W3CDTF">2020-11-13T04:56:00Z</dcterms:created>
  <dcterms:modified xsi:type="dcterms:W3CDTF">2020-11-13T05:02:00Z</dcterms:modified>
</cp:coreProperties>
</file>